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Pr="009D0A54" w:rsidRDefault="00E21D87" w:rsidP="009D0A54">
      <w:pPr>
        <w:tabs>
          <w:tab w:val="left" w:pos="2715"/>
        </w:tabs>
        <w:rPr>
          <w:rFonts w:ascii="Tahoma" w:hAnsi="Tahoma" w:cs="Tahoma"/>
        </w:rPr>
      </w:pPr>
    </w:p>
    <w:p w:rsidR="009D0A54" w:rsidRDefault="009D0A54" w:rsidP="009D0A54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C33151">
        <w:rPr>
          <w:rFonts w:ascii="Tahoma" w:hAnsi="Tahoma" w:cs="Tahoma"/>
          <w:color w:val="000000"/>
        </w:rPr>
        <w:t>04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9D0A54" w:rsidRPr="007E3BFF" w:rsidRDefault="009D0A54" w:rsidP="009D0A54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10</w:t>
      </w:r>
      <w:r w:rsidRPr="007E3BFF">
        <w:rPr>
          <w:rFonts w:ascii="Tahoma" w:hAnsi="Tahoma" w:cs="Tahoma"/>
          <w:color w:val="000000"/>
        </w:rPr>
        <w:t>/2015</w:t>
      </w:r>
    </w:p>
    <w:p w:rsidR="009D0A54" w:rsidRDefault="009D0A54" w:rsidP="009D0A54">
      <w:pPr>
        <w:rPr>
          <w:rFonts w:ascii="Tahoma" w:hAnsi="Tahoma" w:cs="Tahoma"/>
        </w:rPr>
      </w:pPr>
      <w:r>
        <w:rPr>
          <w:rFonts w:ascii="Tahoma" w:hAnsi="Tahoma" w:cs="Tahoma"/>
        </w:rPr>
        <w:t>DOZ/JS/Z.P.10</w:t>
      </w:r>
      <w:r w:rsidRPr="007E3BFF">
        <w:rPr>
          <w:rFonts w:ascii="Tahoma" w:hAnsi="Tahoma" w:cs="Tahoma"/>
        </w:rPr>
        <w:t>/2540/</w:t>
      </w:r>
      <w:r w:rsidR="00D14002">
        <w:rPr>
          <w:rFonts w:ascii="Tahoma" w:hAnsi="Tahoma" w:cs="Tahoma"/>
        </w:rPr>
        <w:t>3</w:t>
      </w:r>
      <w:r w:rsidRPr="007E3BFF">
        <w:rPr>
          <w:rFonts w:ascii="Tahoma" w:hAnsi="Tahoma" w:cs="Tahoma"/>
        </w:rPr>
        <w:t>/2015</w:t>
      </w:r>
    </w:p>
    <w:p w:rsidR="00D14002" w:rsidRPr="007E3BFF" w:rsidRDefault="00D14002" w:rsidP="009D0A54">
      <w:pPr>
        <w:rPr>
          <w:rFonts w:ascii="Tahoma" w:hAnsi="Tahoma" w:cs="Tahoma"/>
        </w:rPr>
      </w:pPr>
    </w:p>
    <w:p w:rsidR="0014166E" w:rsidRPr="0014166E" w:rsidRDefault="0014166E" w:rsidP="0014166E">
      <w:pPr>
        <w:shd w:val="clear" w:color="auto" w:fill="FFFFFF"/>
        <w:ind w:left="225"/>
        <w:jc w:val="right"/>
        <w:rPr>
          <w:rFonts w:ascii="Tahoma" w:hAnsi="Tahoma" w:cs="Tahoma"/>
          <w:b/>
          <w:bCs/>
          <w:color w:val="000000"/>
        </w:rPr>
      </w:pPr>
    </w:p>
    <w:p w:rsidR="00C33151" w:rsidRDefault="00C33151" w:rsidP="00C33151">
      <w:pPr>
        <w:shd w:val="clear" w:color="auto" w:fill="FFFFFF"/>
        <w:ind w:left="1134" w:hanging="99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r w:rsidRPr="009D0A54">
        <w:rPr>
          <w:rFonts w:ascii="Tahoma" w:hAnsi="Tahoma" w:cs="Tahoma"/>
          <w:b/>
          <w:bCs/>
          <w:color w:val="000000"/>
        </w:rPr>
        <w:t xml:space="preserve">Przetarg nieograniczony na usługę zaprojektowania, wyprodukowania i dostawy kalendarza ściennego na 2016 </w:t>
      </w:r>
      <w:proofErr w:type="spellStart"/>
      <w:r w:rsidRPr="009D0A54">
        <w:rPr>
          <w:rFonts w:ascii="Tahoma" w:hAnsi="Tahoma" w:cs="Tahoma"/>
          <w:b/>
          <w:bCs/>
          <w:color w:val="000000"/>
        </w:rPr>
        <w:t>rok</w:t>
      </w:r>
      <w:proofErr w:type="spellEnd"/>
      <w:r w:rsidRPr="009D0A54">
        <w:rPr>
          <w:rFonts w:ascii="Tahoma" w:hAnsi="Tahoma" w:cs="Tahoma"/>
          <w:b/>
          <w:bCs/>
          <w:color w:val="000000"/>
        </w:rPr>
        <w:t xml:space="preserve"> na potrzeby działań informacyjno - promocyjnych, prowadzonych przez DWUP w ramach Programu Operacyjnego Kapitał Ludzki</w:t>
      </w:r>
      <w:r>
        <w:rPr>
          <w:rFonts w:ascii="Tahoma" w:hAnsi="Tahoma" w:cs="Tahoma"/>
          <w:b/>
          <w:bCs/>
          <w:color w:val="000000"/>
        </w:rPr>
        <w:t>.</w:t>
      </w:r>
    </w:p>
    <w:p w:rsidR="00C33151" w:rsidRPr="009D0A54" w:rsidRDefault="00C33151" w:rsidP="00C33151">
      <w:pPr>
        <w:shd w:val="clear" w:color="auto" w:fill="FFFFFF"/>
        <w:ind w:left="1134" w:hanging="992"/>
        <w:jc w:val="both"/>
        <w:rPr>
          <w:rFonts w:ascii="Tahoma" w:hAnsi="Tahoma" w:cs="Tahoma"/>
          <w:color w:val="000000"/>
        </w:rPr>
      </w:pPr>
      <w:r w:rsidRPr="009D0A54">
        <w:rPr>
          <w:rFonts w:ascii="Tahoma" w:hAnsi="Tahoma" w:cs="Tahoma"/>
          <w:color w:val="000000"/>
        </w:rPr>
        <w:br/>
      </w:r>
      <w:r w:rsidRPr="00DB69E1">
        <w:rPr>
          <w:rFonts w:ascii="Tahoma" w:hAnsi="Tahoma" w:cs="Tahoma"/>
          <w:color w:val="000000"/>
        </w:rPr>
        <w:br/>
      </w:r>
      <w:r w:rsidRPr="00DB69E1">
        <w:rPr>
          <w:rFonts w:ascii="Tahoma" w:hAnsi="Tahoma" w:cs="Tahoma"/>
          <w:b/>
          <w:bCs/>
          <w:color w:val="000000"/>
        </w:rPr>
        <w:t>(</w:t>
      </w:r>
      <w:r w:rsidRPr="00C33151">
        <w:rPr>
          <w:rFonts w:ascii="Tahoma" w:hAnsi="Tahoma" w:cs="Tahoma"/>
          <w:b/>
          <w:bCs/>
          <w:color w:val="000000"/>
        </w:rPr>
        <w:t>CPV):</w:t>
      </w:r>
      <w:r w:rsidRPr="00C33151">
        <w:rPr>
          <w:rFonts w:ascii="Tahoma" w:hAnsi="Tahoma" w:cs="Tahoma"/>
          <w:b/>
          <w:color w:val="000000"/>
        </w:rPr>
        <w:t> 30.19.97.92-8, 79.82.25.00-7, 39.29.41.00-0.</w:t>
      </w:r>
    </w:p>
    <w:p w:rsidR="00C33151" w:rsidRDefault="00C33151" w:rsidP="00C33151">
      <w:pPr>
        <w:shd w:val="clear" w:color="auto" w:fill="FFFFFF"/>
        <w:ind w:left="225"/>
        <w:jc w:val="both"/>
        <w:rPr>
          <w:rFonts w:ascii="Tahoma" w:hAnsi="Tahoma" w:cs="Tahoma"/>
        </w:rPr>
      </w:pPr>
    </w:p>
    <w:p w:rsidR="00C33151" w:rsidRDefault="00C33151" w:rsidP="00C33151">
      <w:pPr>
        <w:jc w:val="both"/>
        <w:rPr>
          <w:rFonts w:ascii="Tahoma" w:hAnsi="Tahoma" w:cs="Tahoma"/>
        </w:rPr>
      </w:pPr>
    </w:p>
    <w:p w:rsidR="00C33151" w:rsidRPr="00700F0C" w:rsidRDefault="00C33151" w:rsidP="00C331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52A96">
        <w:rPr>
          <w:rFonts w:ascii="Tahoma" w:hAnsi="Tahoma" w:cs="Tahoma"/>
        </w:rPr>
        <w:t xml:space="preserve">Zamawiający </w:t>
      </w:r>
      <w:r w:rsidRPr="00152A96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152A96">
        <w:rPr>
          <w:rFonts w:ascii="Tahoma" w:hAnsi="Tahoma" w:cs="Tahoma"/>
          <w:color w:val="000000"/>
        </w:rPr>
        <w:t xml:space="preserve"> </w:t>
      </w:r>
      <w:r w:rsidRPr="00152A96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 w:rsidRPr="00152A96">
        <w:rPr>
          <w:rFonts w:ascii="Tahoma" w:hAnsi="Tahoma" w:cs="Tahoma"/>
        </w:rPr>
        <w:t xml:space="preserve"> 1 Ustawy Prawo Zamówień Publicznych (tekst jednolity Dz. U. z 2013 r. poz. 907 ze zm.) zawiadamia, że w postępowaniu o udzielenie w/w zamówienia publicznego za najkorzystniejszą uznano</w:t>
      </w:r>
      <w:r>
        <w:rPr>
          <w:rFonts w:ascii="Tahoma" w:hAnsi="Tahoma" w:cs="Tahoma"/>
        </w:rPr>
        <w:t xml:space="preserve"> </w:t>
      </w:r>
      <w:r w:rsidRPr="00152A96">
        <w:rPr>
          <w:rFonts w:ascii="Tahoma" w:hAnsi="Tahoma" w:cs="Tahoma"/>
        </w:rPr>
        <w:t xml:space="preserve">ofertę </w:t>
      </w:r>
      <w:r>
        <w:rPr>
          <w:rFonts w:ascii="Tahoma" w:hAnsi="Tahoma" w:cs="Tahoma"/>
        </w:rPr>
        <w:t xml:space="preserve">firmy PHU JANTER S.C. Sławomir Terlikowski, Marek </w:t>
      </w:r>
      <w:proofErr w:type="spellStart"/>
      <w:r>
        <w:rPr>
          <w:rFonts w:ascii="Tahoma" w:hAnsi="Tahoma" w:cs="Tahoma"/>
        </w:rPr>
        <w:t>Jankowicz</w:t>
      </w:r>
      <w:proofErr w:type="spellEnd"/>
      <w:r>
        <w:rPr>
          <w:rFonts w:ascii="Tahoma" w:hAnsi="Tahoma" w:cs="Tahoma"/>
        </w:rPr>
        <w:t>, ul. Chrobrego 41, 11-300 Biskupiec</w:t>
      </w:r>
      <w:r w:rsidRPr="00595CEB">
        <w:rPr>
          <w:rFonts w:ascii="Tahoma" w:hAnsi="Tahoma" w:cs="Tahoma"/>
        </w:rPr>
        <w:t>, która spełnia warunki zawarte w SIWZ, oferuje realizację zadania za kwotę</w:t>
      </w:r>
      <w:r w:rsidRPr="00595CE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3911,40 </w:t>
      </w:r>
      <w:r w:rsidRPr="00595CEB">
        <w:rPr>
          <w:rFonts w:ascii="Tahoma" w:hAnsi="Tahoma" w:cs="Tahoma"/>
          <w:color w:val="000000"/>
        </w:rPr>
        <w:t>zł</w:t>
      </w:r>
      <w:r w:rsidRPr="00595CEB">
        <w:rPr>
          <w:rFonts w:ascii="Tahoma" w:hAnsi="Tahoma" w:cs="Tahoma"/>
        </w:rPr>
        <w:t xml:space="preserve"> i otrzymała najwyższą ilość punktów </w:t>
      </w:r>
      <w:r>
        <w:rPr>
          <w:rFonts w:ascii="Tahoma" w:hAnsi="Tahoma" w:cs="Tahoma"/>
        </w:rPr>
        <w:t xml:space="preserve">łącznie </w:t>
      </w:r>
      <w:r w:rsidRPr="00595CEB">
        <w:rPr>
          <w:rFonts w:ascii="Tahoma" w:hAnsi="Tahoma" w:cs="Tahoma"/>
        </w:rPr>
        <w:t xml:space="preserve">za kryterium „cena” </w:t>
      </w:r>
      <w:r>
        <w:rPr>
          <w:rFonts w:ascii="Tahoma" w:hAnsi="Tahoma" w:cs="Tahoma"/>
        </w:rPr>
        <w:t xml:space="preserve">oraz „ilość projektów graficznych” </w:t>
      </w:r>
      <w:r w:rsidRPr="00595CEB">
        <w:rPr>
          <w:rFonts w:ascii="Tahoma" w:hAnsi="Tahoma" w:cs="Tahoma"/>
        </w:rPr>
        <w:t xml:space="preserve">tj. </w:t>
      </w:r>
      <w:r>
        <w:rPr>
          <w:rFonts w:ascii="Tahoma" w:hAnsi="Tahoma" w:cs="Tahoma"/>
        </w:rPr>
        <w:t>90 pkt</w:t>
      </w:r>
      <w:r w:rsidRPr="00595CEB">
        <w:rPr>
          <w:rFonts w:ascii="Tahoma" w:hAnsi="Tahoma" w:cs="Tahoma"/>
        </w:rPr>
        <w:t>.</w:t>
      </w:r>
    </w:p>
    <w:p w:rsidR="00C33151" w:rsidRDefault="00C33151" w:rsidP="00C33151">
      <w:pPr>
        <w:jc w:val="both"/>
        <w:rPr>
          <w:rFonts w:ascii="Tahoma" w:hAnsi="Tahoma" w:cs="Tahoma"/>
        </w:rPr>
      </w:pPr>
    </w:p>
    <w:p w:rsidR="00C33151" w:rsidRDefault="00C33151" w:rsidP="00C3315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następujących firm:</w:t>
      </w:r>
    </w:p>
    <w:p w:rsidR="00C33151" w:rsidRDefault="00C33151" w:rsidP="00C33151">
      <w:pPr>
        <w:ind w:firstLine="708"/>
        <w:jc w:val="both"/>
        <w:rPr>
          <w:rFonts w:ascii="Tahoma" w:hAnsi="Tahoma" w:cs="Tahoma"/>
        </w:rPr>
      </w:pPr>
    </w:p>
    <w:p w:rsidR="00C33151" w:rsidRDefault="00C33151" w:rsidP="00C33151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398"/>
        <w:gridCol w:w="4659"/>
      </w:tblGrid>
      <w:tr w:rsidR="00C33151" w:rsidRPr="002F2132" w:rsidTr="00C3315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2F2132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C33151" w:rsidRPr="003D6623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D6623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700F0C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33151" w:rsidRPr="00700F0C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33151" w:rsidRDefault="00C33151" w:rsidP="00C3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 xml:space="preserve">Ogółem punkty </w:t>
            </w:r>
            <w:r>
              <w:rPr>
                <w:rFonts w:ascii="Tahoma" w:hAnsi="Tahoma" w:cs="Tahoma"/>
                <w:b/>
                <w:color w:val="000000"/>
              </w:rPr>
              <w:t>za</w:t>
            </w:r>
            <w:r w:rsidR="0014166E">
              <w:rPr>
                <w:rFonts w:ascii="Tahoma" w:hAnsi="Tahoma" w:cs="Tahoma"/>
                <w:b/>
                <w:color w:val="000000"/>
              </w:rPr>
              <w:t>:</w:t>
            </w:r>
          </w:p>
          <w:p w:rsidR="00C33151" w:rsidRPr="00D214E1" w:rsidRDefault="00C33151" w:rsidP="00C3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14E1">
              <w:rPr>
                <w:rFonts w:ascii="Tahoma" w:hAnsi="Tahoma" w:cs="Tahoma"/>
                <w:color w:val="000000"/>
              </w:rPr>
              <w:t xml:space="preserve">Kryterium „ cena  </w:t>
            </w:r>
            <w:r w:rsidR="0014166E">
              <w:rPr>
                <w:rFonts w:ascii="Tahoma" w:hAnsi="Tahoma" w:cs="Tahoma"/>
                <w:color w:val="000000"/>
              </w:rPr>
              <w:t>80</w:t>
            </w:r>
            <w:r w:rsidRPr="00D214E1">
              <w:rPr>
                <w:rFonts w:ascii="Tahoma" w:hAnsi="Tahoma" w:cs="Tahoma"/>
                <w:color w:val="000000"/>
              </w:rPr>
              <w:t xml:space="preserve"> %” </w:t>
            </w:r>
          </w:p>
          <w:p w:rsidR="00C33151" w:rsidRPr="00D214E1" w:rsidRDefault="00C33151" w:rsidP="00C3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14E1">
              <w:rPr>
                <w:rFonts w:ascii="Tahoma" w:hAnsi="Tahoma" w:cs="Tahoma"/>
                <w:color w:val="000000"/>
              </w:rPr>
              <w:t>Kryterium „</w:t>
            </w:r>
            <w:r w:rsidRPr="00D214E1">
              <w:rPr>
                <w:rFonts w:ascii="Tahoma" w:hAnsi="Tahoma" w:cs="Tahoma"/>
              </w:rPr>
              <w:t>Ilość pro</w:t>
            </w:r>
            <w:r w:rsidR="0014166E">
              <w:rPr>
                <w:rFonts w:ascii="Tahoma" w:hAnsi="Tahoma" w:cs="Tahoma"/>
              </w:rPr>
              <w:t>jektów graficznych</w:t>
            </w:r>
            <w:r w:rsidRPr="00D214E1">
              <w:rPr>
                <w:rFonts w:ascii="Tahoma" w:hAnsi="Tahoma" w:cs="Tahoma"/>
                <w:color w:val="000000"/>
              </w:rPr>
              <w:t xml:space="preserve"> </w:t>
            </w:r>
            <w:r w:rsidR="0014166E">
              <w:rPr>
                <w:rFonts w:ascii="Tahoma" w:hAnsi="Tahoma" w:cs="Tahoma"/>
                <w:color w:val="000000"/>
              </w:rPr>
              <w:t>20</w:t>
            </w:r>
            <w:r w:rsidRPr="00D214E1">
              <w:rPr>
                <w:rFonts w:ascii="Tahoma" w:hAnsi="Tahoma" w:cs="Tahoma"/>
                <w:color w:val="000000"/>
              </w:rPr>
              <w:t xml:space="preserve">%” </w:t>
            </w:r>
          </w:p>
          <w:p w:rsidR="00C33151" w:rsidRPr="00700F0C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33151" w:rsidRPr="002F2132" w:rsidTr="00C33151">
        <w:trPr>
          <w:trHeight w:val="6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2F2132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PHU JANTER S.C. </w:t>
            </w:r>
            <w:r>
              <w:rPr>
                <w:rFonts w:ascii="Tahoma" w:hAnsi="Tahoma" w:cs="Tahoma"/>
              </w:rPr>
              <w:br/>
              <w:t xml:space="preserve">Sławomir Terlikowski, Marek </w:t>
            </w:r>
            <w:proofErr w:type="spellStart"/>
            <w:r>
              <w:rPr>
                <w:rFonts w:ascii="Tahoma" w:hAnsi="Tahoma" w:cs="Tahoma"/>
              </w:rPr>
              <w:t>Jankowicz</w:t>
            </w:r>
            <w:proofErr w:type="spellEnd"/>
          </w:p>
          <w:p w:rsidR="00C33151" w:rsidRPr="00C21AA8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Chrobrego 41, 11-300 Biskupiec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jc w:val="center"/>
              <w:rPr>
                <w:rFonts w:ascii="Tahoma" w:hAnsi="Tahoma"/>
              </w:rPr>
            </w:pPr>
          </w:p>
          <w:p w:rsidR="00C33151" w:rsidRPr="00AE33C4" w:rsidRDefault="00C33151" w:rsidP="00C3315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90</w:t>
            </w:r>
          </w:p>
        </w:tc>
      </w:tr>
      <w:tr w:rsidR="00C33151" w:rsidRPr="002F2132" w:rsidTr="00C33151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F52B47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F52B47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Kompas </w:t>
            </w:r>
            <w:proofErr w:type="spellStart"/>
            <w:r>
              <w:rPr>
                <w:rFonts w:ascii="Tahoma" w:hAnsi="Tahoma" w:cs="Tahoma"/>
              </w:rPr>
              <w:t>ArtStudio</w:t>
            </w:r>
            <w:proofErr w:type="spellEnd"/>
            <w:r>
              <w:rPr>
                <w:rFonts w:ascii="Tahoma" w:hAnsi="Tahoma" w:cs="Tahoma"/>
              </w:rPr>
              <w:t xml:space="preserve"> Justyna Muszyńska</w:t>
            </w:r>
          </w:p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Bajana 35b/7</w:t>
            </w:r>
          </w:p>
          <w:p w:rsidR="00C33151" w:rsidRPr="00C21AA8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54-129 Wrocław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jc w:val="center"/>
              <w:rPr>
                <w:rFonts w:ascii="Tahoma" w:hAnsi="Tahoma"/>
              </w:rPr>
            </w:pPr>
          </w:p>
          <w:p w:rsidR="00C33151" w:rsidRPr="00AE33C4" w:rsidRDefault="00C33151" w:rsidP="00C3315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</w:t>
            </w:r>
          </w:p>
        </w:tc>
      </w:tr>
      <w:tr w:rsidR="00C33151" w:rsidRPr="002F2132" w:rsidTr="00C33151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F52B47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F52B4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FHU Mariola Borkowska</w:t>
            </w:r>
          </w:p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Abp</w:t>
            </w:r>
            <w:proofErr w:type="spellEnd"/>
            <w:r>
              <w:rPr>
                <w:rFonts w:ascii="Tahoma" w:hAnsi="Tahoma" w:cs="Tahoma"/>
              </w:rPr>
              <w:t xml:space="preserve">. J. </w:t>
            </w:r>
            <w:proofErr w:type="spellStart"/>
            <w:r>
              <w:rPr>
                <w:rFonts w:ascii="Tahoma" w:hAnsi="Tahoma" w:cs="Tahoma"/>
              </w:rPr>
              <w:t>Ablewicza</w:t>
            </w:r>
            <w:proofErr w:type="spellEnd"/>
            <w:r>
              <w:rPr>
                <w:rFonts w:ascii="Tahoma" w:hAnsi="Tahoma" w:cs="Tahoma"/>
              </w:rPr>
              <w:t xml:space="preserve"> 13/21</w:t>
            </w:r>
          </w:p>
          <w:p w:rsidR="00C33151" w:rsidRPr="00BA257C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33-100 Tarnów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jc w:val="center"/>
              <w:rPr>
                <w:rFonts w:ascii="Tahoma" w:hAnsi="Tahoma"/>
              </w:rPr>
            </w:pPr>
          </w:p>
          <w:p w:rsidR="00C33151" w:rsidRPr="00AE33C4" w:rsidRDefault="00C33151" w:rsidP="00C3315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---------------------------------</w:t>
            </w:r>
          </w:p>
        </w:tc>
      </w:tr>
      <w:tr w:rsidR="00C33151" w:rsidRPr="002F2132" w:rsidTr="00C33151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Pr="00F52B47" w:rsidRDefault="00C33151" w:rsidP="00C331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Agencja Reklamy EUREKA PLUS </w:t>
            </w:r>
            <w:r>
              <w:rPr>
                <w:rFonts w:ascii="Tahoma" w:hAnsi="Tahoma" w:cs="Tahoma"/>
              </w:rPr>
              <w:br/>
              <w:t>B. Fedorowicz R. Fedorowicz</w:t>
            </w:r>
          </w:p>
          <w:p w:rsidR="00C33151" w:rsidRPr="00B03AFA" w:rsidRDefault="00C33151" w:rsidP="00C331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ul.3 Maja 11/10, 35-030 Rzeszów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51" w:rsidRDefault="00C33151" w:rsidP="00C33151">
            <w:pPr>
              <w:jc w:val="center"/>
              <w:rPr>
                <w:rFonts w:ascii="Tahoma" w:hAnsi="Tahoma"/>
              </w:rPr>
            </w:pPr>
          </w:p>
          <w:p w:rsidR="00C33151" w:rsidRPr="00AE33C4" w:rsidRDefault="00C33151" w:rsidP="00C3315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79,30</w:t>
            </w:r>
          </w:p>
        </w:tc>
      </w:tr>
    </w:tbl>
    <w:p w:rsidR="00C33151" w:rsidRDefault="00C33151" w:rsidP="00C33151">
      <w:pPr>
        <w:widowControl w:val="0"/>
        <w:autoSpaceDE w:val="0"/>
        <w:rPr>
          <w:rFonts w:ascii="Calibri" w:hAnsi="Calibri" w:cs="Tahoma"/>
          <w:color w:val="000000"/>
          <w:sz w:val="22"/>
          <w:szCs w:val="22"/>
        </w:rPr>
      </w:pPr>
    </w:p>
    <w:p w:rsidR="00C33151" w:rsidRDefault="00C33151" w:rsidP="00C33151">
      <w:pPr>
        <w:jc w:val="both"/>
        <w:rPr>
          <w:rFonts w:ascii="Tahoma" w:hAnsi="Tahoma" w:cs="Tahoma"/>
        </w:rPr>
      </w:pPr>
    </w:p>
    <w:p w:rsidR="00C33151" w:rsidRDefault="00C33151" w:rsidP="00C33151">
      <w:pPr>
        <w:ind w:firstLine="709"/>
        <w:jc w:val="both"/>
        <w:rPr>
          <w:rFonts w:ascii="Tahoma" w:hAnsi="Tahoma" w:cs="Tahoma"/>
        </w:rPr>
      </w:pPr>
      <w:r w:rsidRPr="003D6623"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 w:rsidRPr="003D6623">
        <w:rPr>
          <w:rFonts w:ascii="Tahoma" w:hAnsi="Tahoma" w:cs="Tahoma"/>
          <w:color w:val="000000"/>
        </w:rPr>
        <w:t>pzp</w:t>
      </w:r>
      <w:proofErr w:type="spellEnd"/>
      <w:r w:rsidRPr="003D6623"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 w:rsidRPr="003D6623">
        <w:rPr>
          <w:rFonts w:ascii="Tahoma" w:hAnsi="Tahoma" w:cs="Tahoma"/>
        </w:rPr>
        <w:t xml:space="preserve">tj. nie wcześniej niż w dniu </w:t>
      </w:r>
      <w:r>
        <w:rPr>
          <w:rFonts w:ascii="Tahoma" w:hAnsi="Tahoma" w:cs="Tahoma"/>
        </w:rPr>
        <w:t>11</w:t>
      </w:r>
      <w:r w:rsidRPr="003D6623">
        <w:rPr>
          <w:rFonts w:ascii="Tahoma" w:hAnsi="Tahoma" w:cs="Tahoma"/>
        </w:rPr>
        <w:t>.05.2015r.</w:t>
      </w:r>
    </w:p>
    <w:p w:rsidR="00C33151" w:rsidRDefault="00C33151" w:rsidP="00C33151">
      <w:pPr>
        <w:ind w:firstLine="709"/>
        <w:jc w:val="both"/>
        <w:rPr>
          <w:rFonts w:ascii="Tahoma" w:hAnsi="Tahoma" w:cs="Tahoma"/>
        </w:rPr>
      </w:pPr>
    </w:p>
    <w:p w:rsidR="009D0A54" w:rsidRDefault="009D0A54" w:rsidP="009D0A54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sectPr w:rsidR="009D0A54" w:rsidSect="003E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51" w:rsidRDefault="00C33151">
      <w:r>
        <w:separator/>
      </w:r>
    </w:p>
  </w:endnote>
  <w:endnote w:type="continuationSeparator" w:id="0">
    <w:p w:rsidR="00C33151" w:rsidRDefault="00C3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C331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C33151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6C336B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C33151" w:rsidRDefault="00C33151">
    <w:pPr>
      <w:pStyle w:val="Stopka"/>
    </w:pPr>
  </w:p>
  <w:p w:rsidR="00C33151" w:rsidRDefault="00C33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51" w:rsidRDefault="00C33151">
      <w:r>
        <w:separator/>
      </w:r>
    </w:p>
  </w:footnote>
  <w:footnote w:type="continuationSeparator" w:id="0">
    <w:p w:rsidR="00C33151" w:rsidRDefault="00C3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C331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C331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1" w:rsidRDefault="00C33151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36B" w:rsidRPr="006C336B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6C336B" w:rsidRPr="006C336B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C33151" w:rsidRDefault="00C33151" w:rsidP="009D42E3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C33151" w:rsidRPr="009D42E3" w:rsidRDefault="00C33151" w:rsidP="009D42E3">
    <w:pPr>
      <w:spacing w:after="40"/>
      <w:ind w:left="567"/>
      <w:jc w:val="center"/>
    </w:pPr>
  </w:p>
  <w:p w:rsidR="00C33151" w:rsidRPr="00861A4F" w:rsidRDefault="00C33151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C33151" w:rsidRPr="0087778E" w:rsidRDefault="00C33151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C33151" w:rsidRPr="003E2807" w:rsidRDefault="00C33151" w:rsidP="003E2807">
    <w:pPr>
      <w:pStyle w:val="Nagwek3"/>
      <w:ind w:left="567"/>
      <w:jc w:val="center"/>
      <w:rPr>
        <w:sz w:val="14"/>
      </w:rPr>
    </w:pPr>
  </w:p>
  <w:p w:rsidR="00C33151" w:rsidRPr="000C4950" w:rsidRDefault="00C33151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B043B2"/>
    <w:multiLevelType w:val="multilevel"/>
    <w:tmpl w:val="883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C5D66"/>
    <w:multiLevelType w:val="multilevel"/>
    <w:tmpl w:val="B7E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13F97"/>
    <w:multiLevelType w:val="multilevel"/>
    <w:tmpl w:val="75C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0F03DE"/>
    <w:multiLevelType w:val="multilevel"/>
    <w:tmpl w:val="20D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F46DB"/>
    <w:multiLevelType w:val="multilevel"/>
    <w:tmpl w:val="06E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9F5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4950"/>
    <w:rsid w:val="000C5680"/>
    <w:rsid w:val="000E2112"/>
    <w:rsid w:val="000E3214"/>
    <w:rsid w:val="00132104"/>
    <w:rsid w:val="00135F6E"/>
    <w:rsid w:val="001411FB"/>
    <w:rsid w:val="0014166E"/>
    <w:rsid w:val="001509EF"/>
    <w:rsid w:val="001609F3"/>
    <w:rsid w:val="00163320"/>
    <w:rsid w:val="00175D48"/>
    <w:rsid w:val="00175D54"/>
    <w:rsid w:val="00187D43"/>
    <w:rsid w:val="001C1218"/>
    <w:rsid w:val="001C6BA6"/>
    <w:rsid w:val="001D3888"/>
    <w:rsid w:val="001D38B1"/>
    <w:rsid w:val="001D46DD"/>
    <w:rsid w:val="001E6B9E"/>
    <w:rsid w:val="00212019"/>
    <w:rsid w:val="00220295"/>
    <w:rsid w:val="002211CE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E6EAD"/>
    <w:rsid w:val="003F14C0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B5041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92674"/>
    <w:rsid w:val="00694C77"/>
    <w:rsid w:val="006A133C"/>
    <w:rsid w:val="006A37FA"/>
    <w:rsid w:val="006A4F34"/>
    <w:rsid w:val="006B24C4"/>
    <w:rsid w:val="006B2920"/>
    <w:rsid w:val="006B41AC"/>
    <w:rsid w:val="006C336B"/>
    <w:rsid w:val="006C3CD3"/>
    <w:rsid w:val="006D0AE2"/>
    <w:rsid w:val="006E0E95"/>
    <w:rsid w:val="006F2B64"/>
    <w:rsid w:val="00710CFF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8F65AC"/>
    <w:rsid w:val="00903E7E"/>
    <w:rsid w:val="0090735F"/>
    <w:rsid w:val="00921691"/>
    <w:rsid w:val="00925384"/>
    <w:rsid w:val="0092632E"/>
    <w:rsid w:val="0096402F"/>
    <w:rsid w:val="0097198F"/>
    <w:rsid w:val="009719F5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0A54"/>
    <w:rsid w:val="009D35AB"/>
    <w:rsid w:val="009D42E3"/>
    <w:rsid w:val="009F2D41"/>
    <w:rsid w:val="009F40E9"/>
    <w:rsid w:val="009F6B11"/>
    <w:rsid w:val="009F769F"/>
    <w:rsid w:val="00A00284"/>
    <w:rsid w:val="00A05659"/>
    <w:rsid w:val="00A1374C"/>
    <w:rsid w:val="00A361C0"/>
    <w:rsid w:val="00A36E7E"/>
    <w:rsid w:val="00A47B55"/>
    <w:rsid w:val="00A52728"/>
    <w:rsid w:val="00A539EA"/>
    <w:rsid w:val="00A574FC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D3A7E"/>
    <w:rsid w:val="00BE484A"/>
    <w:rsid w:val="00C33151"/>
    <w:rsid w:val="00C574E7"/>
    <w:rsid w:val="00C60A07"/>
    <w:rsid w:val="00C73F15"/>
    <w:rsid w:val="00C77614"/>
    <w:rsid w:val="00C8373B"/>
    <w:rsid w:val="00C97562"/>
    <w:rsid w:val="00CB4992"/>
    <w:rsid w:val="00CC3644"/>
    <w:rsid w:val="00CD0388"/>
    <w:rsid w:val="00CD572B"/>
    <w:rsid w:val="00CE5C79"/>
    <w:rsid w:val="00CE6687"/>
    <w:rsid w:val="00D03049"/>
    <w:rsid w:val="00D04F11"/>
    <w:rsid w:val="00D10711"/>
    <w:rsid w:val="00D14002"/>
    <w:rsid w:val="00D16853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4C01"/>
    <w:rsid w:val="00DF5C5F"/>
    <w:rsid w:val="00E01418"/>
    <w:rsid w:val="00E1076E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4774B"/>
    <w:rsid w:val="00F52CDE"/>
    <w:rsid w:val="00F7782D"/>
    <w:rsid w:val="00F80A95"/>
    <w:rsid w:val="00F835F9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9F5"/>
  </w:style>
  <w:style w:type="paragraph" w:styleId="Nagwek1">
    <w:name w:val="heading 1"/>
    <w:basedOn w:val="Normalny"/>
    <w:next w:val="Normalny"/>
    <w:qFormat/>
    <w:rsid w:val="009719F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719F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719F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719F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719F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719F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719F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719F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19F5"/>
    <w:pPr>
      <w:jc w:val="both"/>
    </w:pPr>
    <w:rPr>
      <w:sz w:val="28"/>
    </w:rPr>
  </w:style>
  <w:style w:type="paragraph" w:styleId="Tekstpodstawowywcity">
    <w:name w:val="Body Text Indent"/>
    <w:basedOn w:val="Normalny"/>
    <w:rsid w:val="009719F5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9719F5"/>
    <w:rPr>
      <w:sz w:val="28"/>
    </w:rPr>
  </w:style>
  <w:style w:type="paragraph" w:styleId="Tekstpodstawowywcity2">
    <w:name w:val="Body Text Indent 2"/>
    <w:basedOn w:val="Normalny"/>
    <w:rsid w:val="009719F5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9719F5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customStyle="1" w:styleId="khheader">
    <w:name w:val="kh_header"/>
    <w:basedOn w:val="Normalny"/>
    <w:rsid w:val="009D0A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D0A54"/>
  </w:style>
  <w:style w:type="paragraph" w:customStyle="1" w:styleId="khtitle">
    <w:name w:val="kh_title"/>
    <w:basedOn w:val="Normalny"/>
    <w:rsid w:val="009D0A54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9D0A54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3315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151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33151"/>
    <w:pPr>
      <w:ind w:left="708"/>
    </w:pPr>
    <w:rPr>
      <w:rFonts w:eastAsia="MS Mincho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3151"/>
    <w:rPr>
      <w:rFonts w:eastAsia="MS Mincho"/>
    </w:rPr>
  </w:style>
  <w:style w:type="character" w:styleId="Uwydatnienie">
    <w:name w:val="Emphasis"/>
    <w:basedOn w:val="Domylnaczcionkaakapitu"/>
    <w:uiPriority w:val="20"/>
    <w:qFormat/>
    <w:rsid w:val="0014166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11D2-0A24-4F71-86E4-EEF1FCC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26</TotalTime>
  <Pages>1</Pages>
  <Words>270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4</cp:revision>
  <cp:lastPrinted>2015-05-04T06:53:00Z</cp:lastPrinted>
  <dcterms:created xsi:type="dcterms:W3CDTF">2015-04-16T10:20:00Z</dcterms:created>
  <dcterms:modified xsi:type="dcterms:W3CDTF">2015-05-04T06:53:00Z</dcterms:modified>
</cp:coreProperties>
</file>