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1C" w:rsidRDefault="00EE251C" w:rsidP="00EE251C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EE251C" w:rsidRPr="007E3BFF" w:rsidRDefault="004B5732" w:rsidP="00EE251C">
      <w:pPr>
        <w:widowControl w:val="0"/>
        <w:autoSpaceDE w:val="0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Wrocław, </w:t>
      </w:r>
      <w:r w:rsidR="009A3CE8">
        <w:rPr>
          <w:rFonts w:ascii="Tahoma" w:hAnsi="Tahoma" w:cs="Tahoma"/>
          <w:color w:val="000000"/>
        </w:rPr>
        <w:t>11</w:t>
      </w:r>
      <w:r w:rsidR="006A40A9">
        <w:rPr>
          <w:rFonts w:ascii="Tahoma" w:hAnsi="Tahoma" w:cs="Tahoma"/>
          <w:color w:val="000000"/>
        </w:rPr>
        <w:t xml:space="preserve"> maja</w:t>
      </w:r>
      <w:r w:rsidR="00EE251C" w:rsidRPr="007E3BFF">
        <w:rPr>
          <w:rFonts w:ascii="Tahoma" w:hAnsi="Tahoma" w:cs="Tahoma"/>
          <w:color w:val="000000"/>
        </w:rPr>
        <w:t xml:space="preserve"> 2015 r.</w:t>
      </w:r>
    </w:p>
    <w:p w:rsidR="00EE251C" w:rsidRDefault="00EE251C" w:rsidP="00EE251C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</w:p>
    <w:p w:rsidR="00EE251C" w:rsidRPr="007E3BFF" w:rsidRDefault="00EE251C" w:rsidP="00EE251C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Zam. </w:t>
      </w:r>
      <w:proofErr w:type="spellStart"/>
      <w:r>
        <w:rPr>
          <w:rFonts w:ascii="Tahoma" w:hAnsi="Tahoma" w:cs="Tahoma"/>
          <w:color w:val="000000"/>
        </w:rPr>
        <w:t>Publ</w:t>
      </w:r>
      <w:proofErr w:type="spellEnd"/>
      <w:r>
        <w:rPr>
          <w:rFonts w:ascii="Tahoma" w:hAnsi="Tahoma" w:cs="Tahoma"/>
          <w:color w:val="000000"/>
        </w:rPr>
        <w:t>. 11</w:t>
      </w:r>
      <w:r w:rsidRPr="007E3BFF">
        <w:rPr>
          <w:rFonts w:ascii="Tahoma" w:hAnsi="Tahoma" w:cs="Tahoma"/>
          <w:color w:val="000000"/>
        </w:rPr>
        <w:t>/2015</w:t>
      </w:r>
    </w:p>
    <w:p w:rsidR="00EB655D" w:rsidRPr="00EE251C" w:rsidRDefault="00EE251C" w:rsidP="00EE251C">
      <w:pPr>
        <w:rPr>
          <w:rFonts w:ascii="Tahoma" w:hAnsi="Tahoma" w:cs="Tahoma"/>
        </w:rPr>
      </w:pPr>
      <w:r>
        <w:rPr>
          <w:rFonts w:ascii="Tahoma" w:hAnsi="Tahoma" w:cs="Tahoma"/>
        </w:rPr>
        <w:t>DOZ/EZ/Z.P.11</w:t>
      </w:r>
      <w:r w:rsidR="009A3CE8">
        <w:rPr>
          <w:rFonts w:ascii="Tahoma" w:hAnsi="Tahoma" w:cs="Tahoma"/>
        </w:rPr>
        <w:t>/2540/</w:t>
      </w:r>
      <w:r w:rsidR="00D40446">
        <w:rPr>
          <w:rFonts w:ascii="Tahoma" w:hAnsi="Tahoma" w:cs="Tahoma"/>
        </w:rPr>
        <w:t>7</w:t>
      </w:r>
      <w:r w:rsidRPr="007E3BFF">
        <w:rPr>
          <w:rFonts w:ascii="Tahoma" w:hAnsi="Tahoma" w:cs="Tahoma"/>
        </w:rPr>
        <w:t>/2015</w:t>
      </w:r>
    </w:p>
    <w:p w:rsidR="004B5732" w:rsidRDefault="004B5732" w:rsidP="004F244E">
      <w:pPr>
        <w:jc w:val="both"/>
        <w:rPr>
          <w:rFonts w:ascii="Tahoma" w:hAnsi="Tahoma" w:cs="Tahoma"/>
          <w:bCs/>
          <w:iCs/>
        </w:rPr>
      </w:pPr>
    </w:p>
    <w:p w:rsidR="00FF14BC" w:rsidRDefault="00FF14BC" w:rsidP="004F244E">
      <w:pPr>
        <w:jc w:val="both"/>
        <w:rPr>
          <w:rFonts w:ascii="Tahoma" w:hAnsi="Tahoma" w:cs="Tahoma"/>
        </w:rPr>
      </w:pPr>
    </w:p>
    <w:p w:rsidR="009A3CE8" w:rsidRDefault="00B42786" w:rsidP="00DC3825">
      <w:pPr>
        <w:ind w:left="6379"/>
        <w:jc w:val="both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;</w:t>
      </w:r>
    </w:p>
    <w:p w:rsidR="00FF14BC" w:rsidRDefault="00FF14BC" w:rsidP="004F244E">
      <w:pPr>
        <w:jc w:val="both"/>
        <w:rPr>
          <w:rFonts w:ascii="Tahoma" w:hAnsi="Tahoma" w:cs="Tahoma"/>
          <w:bCs/>
          <w:iCs/>
        </w:rPr>
      </w:pPr>
    </w:p>
    <w:p w:rsidR="00EE251C" w:rsidRDefault="004B5732" w:rsidP="004F244E">
      <w:pPr>
        <w:jc w:val="both"/>
        <w:rPr>
          <w:rFonts w:ascii="Tahoma" w:hAnsi="Tahoma" w:cs="Tahoma"/>
          <w:bCs/>
        </w:rPr>
      </w:pPr>
      <w:proofErr w:type="spellStart"/>
      <w:r>
        <w:rPr>
          <w:rFonts w:ascii="Tahoma" w:hAnsi="Tahoma" w:cs="Tahoma"/>
          <w:bCs/>
          <w:iCs/>
        </w:rPr>
        <w:t>Dot</w:t>
      </w:r>
      <w:proofErr w:type="spellEnd"/>
      <w:r>
        <w:rPr>
          <w:rFonts w:ascii="Tahoma" w:hAnsi="Tahoma" w:cs="Tahoma"/>
          <w:bCs/>
          <w:iCs/>
        </w:rPr>
        <w:t xml:space="preserve">: </w:t>
      </w:r>
      <w:r w:rsidR="00EE251C" w:rsidRPr="00C9436E">
        <w:rPr>
          <w:rFonts w:ascii="Tahoma" w:hAnsi="Tahoma" w:cs="Tahoma"/>
          <w:bCs/>
          <w:iCs/>
        </w:rPr>
        <w:t>przetarg</w:t>
      </w:r>
      <w:r>
        <w:rPr>
          <w:rFonts w:ascii="Tahoma" w:hAnsi="Tahoma" w:cs="Tahoma"/>
          <w:bCs/>
          <w:iCs/>
        </w:rPr>
        <w:t>u nieograniczonego</w:t>
      </w:r>
      <w:r w:rsidR="00EE251C" w:rsidRPr="00C9436E">
        <w:rPr>
          <w:rFonts w:ascii="Tahoma" w:hAnsi="Tahoma" w:cs="Tahoma"/>
          <w:bCs/>
          <w:iCs/>
        </w:rPr>
        <w:t xml:space="preserve"> na </w:t>
      </w:r>
      <w:r w:rsidR="00EE251C" w:rsidRPr="007B5E3E">
        <w:rPr>
          <w:rFonts w:ascii="Tahoma" w:hAnsi="Tahoma" w:cs="Tahoma"/>
        </w:rPr>
        <w:t xml:space="preserve">kompleksową usługę wydawniczą </w:t>
      </w:r>
      <w:r w:rsidR="00EE251C" w:rsidRPr="007B5E3E">
        <w:rPr>
          <w:rFonts w:ascii="Tahoma" w:hAnsi="Tahoma" w:cs="Tahoma"/>
          <w:bCs/>
        </w:rPr>
        <w:t>obejmującą przygotowanie projektu, opracowanie graficzne, skład i łamanie tekstu, korektę językową, przygotowanie wersji elektronicznej, druk</w:t>
      </w:r>
    </w:p>
    <w:p w:rsidR="00EE251C" w:rsidRPr="00EB655D" w:rsidRDefault="00EE251C" w:rsidP="004F244E">
      <w:pPr>
        <w:jc w:val="both"/>
        <w:rPr>
          <w:rFonts w:ascii="Tahoma" w:hAnsi="Tahoma" w:cs="Tahoma"/>
          <w:b/>
        </w:rPr>
      </w:pPr>
      <w:r w:rsidRPr="007B5E3E">
        <w:rPr>
          <w:rFonts w:ascii="Tahoma" w:hAnsi="Tahoma" w:cs="Tahoma"/>
          <w:bCs/>
        </w:rPr>
        <w:t>i dostawę ulotek promocyjno-informacyjnych w ramach Programu Operacyjnego Wiedza Edukacja Rozwój</w:t>
      </w:r>
      <w:r>
        <w:rPr>
          <w:rFonts w:ascii="Tahoma" w:hAnsi="Tahoma" w:cs="Tahoma"/>
          <w:b/>
          <w:bCs/>
        </w:rPr>
        <w:t>.</w:t>
      </w:r>
    </w:p>
    <w:p w:rsidR="00EE251C" w:rsidRDefault="00EE251C" w:rsidP="00EE251C">
      <w:pPr>
        <w:ind w:left="225"/>
        <w:rPr>
          <w:rFonts w:ascii="Tahoma" w:eastAsia="Times New Roman" w:hAnsi="Tahoma" w:cs="Tahoma"/>
          <w:b/>
          <w:bCs/>
          <w:color w:val="000000"/>
        </w:rPr>
      </w:pPr>
    </w:p>
    <w:p w:rsidR="00E36733" w:rsidRDefault="00E36733" w:rsidP="0050001C">
      <w:pPr>
        <w:ind w:firstLine="708"/>
        <w:jc w:val="both"/>
        <w:rPr>
          <w:rFonts w:ascii="Tahoma" w:hAnsi="Tahoma" w:cs="Tahoma"/>
        </w:rPr>
      </w:pPr>
    </w:p>
    <w:p w:rsidR="00E36733" w:rsidRDefault="009A3CE8" w:rsidP="0050001C">
      <w:pPr>
        <w:ind w:firstLine="708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</w:rPr>
        <w:t xml:space="preserve">W związku z tym, że wykonawca, którego oferta została uznana za najkorzystniejszą </w:t>
      </w:r>
      <w:r w:rsidR="00E36733">
        <w:rPr>
          <w:rFonts w:ascii="Tahoma" w:hAnsi="Tahoma" w:cs="Tahoma"/>
        </w:rPr>
        <w:t xml:space="preserve">uchylił się od podpisania umowy w sprawie </w:t>
      </w:r>
      <w:proofErr w:type="spellStart"/>
      <w:r w:rsidR="00E36733">
        <w:rPr>
          <w:rFonts w:ascii="Tahoma" w:hAnsi="Tahoma" w:cs="Tahoma"/>
        </w:rPr>
        <w:t>zamówienia</w:t>
      </w:r>
      <w:proofErr w:type="spellEnd"/>
      <w:r w:rsidR="00E36733">
        <w:rPr>
          <w:rFonts w:ascii="Tahoma" w:hAnsi="Tahoma" w:cs="Tahoma"/>
        </w:rPr>
        <w:t xml:space="preserve"> publicznego </w:t>
      </w:r>
      <w:proofErr w:type="spellStart"/>
      <w:r w:rsidR="00E36733">
        <w:rPr>
          <w:rFonts w:ascii="Tahoma" w:hAnsi="Tahoma" w:cs="Tahoma"/>
        </w:rPr>
        <w:t>j.w</w:t>
      </w:r>
      <w:proofErr w:type="spellEnd"/>
      <w:r w:rsidR="00E36733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na podstawie art.94 ust.3.</w:t>
      </w:r>
      <w:r w:rsidRPr="009A3CE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Ustawy Prawo Zamówień Publicznych (tekst jednolity Dz. U. z 2013 r. poz. 907 ze </w:t>
      </w:r>
      <w:proofErr w:type="spellStart"/>
      <w:r>
        <w:rPr>
          <w:rFonts w:ascii="Tahoma" w:hAnsi="Tahoma" w:cs="Tahoma"/>
        </w:rPr>
        <w:t>zm</w:t>
      </w:r>
      <w:proofErr w:type="spellEnd"/>
      <w:r>
        <w:rPr>
          <w:rFonts w:ascii="Tahoma" w:hAnsi="Tahoma" w:cs="Tahoma"/>
        </w:rPr>
        <w:t>)</w:t>
      </w:r>
      <w:r w:rsidR="00E36733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C2290A">
        <w:rPr>
          <w:rFonts w:ascii="Tahoma" w:hAnsi="Tahoma" w:cs="Tahoma"/>
        </w:rPr>
        <w:t xml:space="preserve">Zamawiający </w:t>
      </w:r>
      <w:r w:rsidR="00C2290A">
        <w:rPr>
          <w:rFonts w:ascii="Tahoma" w:hAnsi="Tahoma" w:cs="Tahoma"/>
          <w:color w:val="000000"/>
          <w:shd w:val="clear" w:color="auto" w:fill="FFFFFF"/>
        </w:rPr>
        <w:t>Dolnośląski Wojewódzki Urząd Pracy ul. Ogrodowa 5b, 58 – 306</w:t>
      </w:r>
      <w:r w:rsidR="00C2290A">
        <w:rPr>
          <w:rFonts w:ascii="Tahoma" w:hAnsi="Tahoma" w:cs="Tahoma"/>
          <w:color w:val="000000"/>
        </w:rPr>
        <w:t xml:space="preserve"> </w:t>
      </w:r>
      <w:r w:rsidR="00C2290A">
        <w:rPr>
          <w:rFonts w:ascii="Tahoma" w:hAnsi="Tahoma" w:cs="Tahoma"/>
          <w:color w:val="000000"/>
          <w:shd w:val="clear" w:color="auto" w:fill="FFFFFF"/>
        </w:rPr>
        <w:t>Wałbrzych,</w:t>
      </w:r>
      <w:r>
        <w:rPr>
          <w:rFonts w:ascii="Tahoma" w:hAnsi="Tahoma" w:cs="Tahoma"/>
          <w:color w:val="000000"/>
          <w:shd w:val="clear" w:color="auto" w:fill="FFFFFF"/>
        </w:rPr>
        <w:t xml:space="preserve"> wybrał ofertę najkorzystniejszą spośród pozostały</w:t>
      </w:r>
      <w:r w:rsidR="00E36733">
        <w:rPr>
          <w:rFonts w:ascii="Tahoma" w:hAnsi="Tahoma" w:cs="Tahoma"/>
          <w:color w:val="000000"/>
          <w:shd w:val="clear" w:color="auto" w:fill="FFFFFF"/>
        </w:rPr>
        <w:t>ch ofert bez przeprowadzania jej</w:t>
      </w:r>
      <w:r>
        <w:rPr>
          <w:rFonts w:ascii="Tahoma" w:hAnsi="Tahoma" w:cs="Tahoma"/>
          <w:color w:val="000000"/>
          <w:shd w:val="clear" w:color="auto" w:fill="FFFFFF"/>
        </w:rPr>
        <w:t xml:space="preserve"> ponownego badania i oceny. </w:t>
      </w:r>
    </w:p>
    <w:p w:rsidR="009A3CE8" w:rsidRPr="00291A38" w:rsidRDefault="009A3CE8" w:rsidP="0050001C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Wykonawcą, którego oferta jest ofertą najkorzystniejszą spośród pozostałych ofert jest firma  </w:t>
      </w:r>
      <w:proofErr w:type="spellStart"/>
      <w:r w:rsidRPr="00291A38">
        <w:rPr>
          <w:rFonts w:ascii="Tahoma" w:hAnsi="Tahoma" w:cs="Tahoma"/>
        </w:rPr>
        <w:t>Yanaka</w:t>
      </w:r>
      <w:proofErr w:type="spellEnd"/>
      <w:r w:rsidRPr="00291A38">
        <w:rPr>
          <w:rFonts w:ascii="Tahoma" w:hAnsi="Tahoma" w:cs="Tahoma"/>
        </w:rPr>
        <w:t xml:space="preserve"> </w:t>
      </w:r>
      <w:proofErr w:type="spellStart"/>
      <w:r w:rsidRPr="00291A38">
        <w:rPr>
          <w:rFonts w:ascii="Tahoma" w:hAnsi="Tahoma" w:cs="Tahoma"/>
        </w:rPr>
        <w:t>Vision</w:t>
      </w:r>
      <w:proofErr w:type="spellEnd"/>
      <w:r w:rsidRPr="00291A38">
        <w:rPr>
          <w:rFonts w:ascii="Tahoma" w:hAnsi="Tahoma" w:cs="Tahoma"/>
        </w:rPr>
        <w:t xml:space="preserve"> Sp.</w:t>
      </w:r>
      <w:r>
        <w:rPr>
          <w:rFonts w:ascii="Tahoma" w:hAnsi="Tahoma" w:cs="Tahoma"/>
        </w:rPr>
        <w:t xml:space="preserve"> </w:t>
      </w:r>
      <w:r w:rsidRPr="00291A38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</w:t>
      </w:r>
      <w:r w:rsidRPr="00291A38">
        <w:rPr>
          <w:rFonts w:ascii="Tahoma" w:hAnsi="Tahoma" w:cs="Tahoma"/>
        </w:rPr>
        <w:t>o.o. ul. Wojska Pols</w:t>
      </w:r>
      <w:r>
        <w:rPr>
          <w:rFonts w:ascii="Tahoma" w:hAnsi="Tahoma" w:cs="Tahoma"/>
        </w:rPr>
        <w:t>k</w:t>
      </w:r>
      <w:r w:rsidRPr="00291A38">
        <w:rPr>
          <w:rFonts w:ascii="Tahoma" w:hAnsi="Tahoma" w:cs="Tahoma"/>
        </w:rPr>
        <w:t>iego 11</w:t>
      </w:r>
      <w:r>
        <w:rPr>
          <w:rFonts w:ascii="Tahoma" w:hAnsi="Tahoma" w:cs="Tahoma"/>
        </w:rPr>
        <w:t>, 41-400 Mysłowice, z którą zostanie zawarta umowa.</w:t>
      </w:r>
    </w:p>
    <w:p w:rsidR="009A3CE8" w:rsidRDefault="009A3CE8" w:rsidP="0050001C">
      <w:pPr>
        <w:ind w:firstLine="708"/>
        <w:jc w:val="both"/>
        <w:rPr>
          <w:rFonts w:ascii="Tahoma" w:hAnsi="Tahoma" w:cs="Tahoma"/>
          <w:color w:val="000000"/>
          <w:shd w:val="clear" w:color="auto" w:fill="FFFFFF"/>
        </w:rPr>
      </w:pPr>
    </w:p>
    <w:p w:rsidR="0010103A" w:rsidRDefault="0010103A" w:rsidP="0010103A">
      <w:pPr>
        <w:ind w:firstLine="708"/>
        <w:jc w:val="both"/>
        <w:rPr>
          <w:rFonts w:ascii="Tahoma" w:hAnsi="Tahoma" w:cs="Tahoma"/>
        </w:rPr>
      </w:pPr>
    </w:p>
    <w:p w:rsidR="00510F68" w:rsidRDefault="00510F68" w:rsidP="00510F68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Jednocześnie Zamawiający informuje, zgodnie z art. 92 ust. 1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1 ustawy PZP, że w niniejszym postępowaniu zostały złożone oferty  firm:</w:t>
      </w:r>
    </w:p>
    <w:p w:rsidR="00510F68" w:rsidRDefault="00510F68" w:rsidP="00510F68">
      <w:pPr>
        <w:ind w:firstLine="708"/>
        <w:jc w:val="both"/>
        <w:rPr>
          <w:rFonts w:ascii="Tahoma" w:hAnsi="Tahoma" w:cs="Tahom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3847"/>
        <w:gridCol w:w="5244"/>
      </w:tblGrid>
      <w:tr w:rsidR="00510F68" w:rsidTr="00B42786">
        <w:trPr>
          <w:trHeight w:val="135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68" w:rsidRDefault="00510F68" w:rsidP="00B427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  <w:p w:rsidR="00510F68" w:rsidRDefault="00510F68" w:rsidP="00B427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68" w:rsidRDefault="00510F68" w:rsidP="00B427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510F68" w:rsidRDefault="00510F68" w:rsidP="00B427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Nazwa i adres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68" w:rsidRDefault="00510F68" w:rsidP="00B42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510F68" w:rsidRDefault="00510F68" w:rsidP="00B4278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Ogółem punkty za kryteria: </w:t>
            </w:r>
            <w:r>
              <w:rPr>
                <w:rFonts w:ascii="Tahoma" w:hAnsi="Tahoma" w:cs="Tahoma"/>
                <w:b/>
                <w:color w:val="000000"/>
              </w:rPr>
              <w:br/>
            </w:r>
            <w:r>
              <w:rPr>
                <w:rFonts w:ascii="Tahoma" w:hAnsi="Tahoma"/>
              </w:rPr>
              <w:t>Cena 96 %</w:t>
            </w:r>
          </w:p>
          <w:p w:rsidR="00510F68" w:rsidRDefault="00510F68" w:rsidP="00B42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Termin dostawy</w:t>
            </w:r>
            <w:r>
              <w:rPr>
                <w:rFonts w:ascii="Tahoma" w:hAnsi="Tahoma"/>
              </w:rPr>
              <w:t xml:space="preserve"> 4%</w:t>
            </w:r>
          </w:p>
          <w:p w:rsidR="00510F68" w:rsidRDefault="00510F68" w:rsidP="00B42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510F68" w:rsidRDefault="00510F68" w:rsidP="00B42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510F68" w:rsidTr="00B42786">
        <w:trPr>
          <w:trHeight w:val="66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68" w:rsidRDefault="00510F68" w:rsidP="00B427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68" w:rsidRPr="00B12567" w:rsidRDefault="00510F68" w:rsidP="00B427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Pracownia C &amp; C S p. z o.o. ul. Marka Hłaski 10 a, 01-689 Warszawa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68" w:rsidRPr="00BD7E38" w:rsidRDefault="00510F68" w:rsidP="00B42786">
            <w:pPr>
              <w:jc w:val="center"/>
              <w:rPr>
                <w:rFonts w:ascii="Tahoma" w:hAnsi="Tahoma" w:cs="Tahoma"/>
                <w:color w:val="000000"/>
              </w:rPr>
            </w:pPr>
            <w:r w:rsidRPr="00BD7E38">
              <w:rPr>
                <w:rFonts w:ascii="Tahoma" w:hAnsi="Tahoma" w:cs="Tahoma"/>
                <w:color w:val="000000"/>
              </w:rPr>
              <w:t>53,09</w:t>
            </w:r>
          </w:p>
        </w:tc>
      </w:tr>
      <w:tr w:rsidR="00510F68" w:rsidTr="00B42786">
        <w:trPr>
          <w:trHeight w:val="66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68" w:rsidRDefault="00510F68" w:rsidP="00B427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68" w:rsidRPr="00B12567" w:rsidRDefault="00510F68" w:rsidP="00B427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Drukarnia LIPKA s. c. M i S </w:t>
            </w:r>
            <w:proofErr w:type="spellStart"/>
            <w:r>
              <w:rPr>
                <w:rFonts w:ascii="Tahoma" w:hAnsi="Tahoma" w:cs="Tahoma"/>
              </w:rPr>
              <w:t>Lipka</w:t>
            </w:r>
            <w:proofErr w:type="spellEnd"/>
            <w:r>
              <w:rPr>
                <w:rFonts w:ascii="Tahoma" w:hAnsi="Tahoma" w:cs="Tahoma"/>
              </w:rPr>
              <w:br/>
              <w:t xml:space="preserve"> ul. Mickiewicza 9A 14-200 IŁAWA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68" w:rsidRPr="00BD7E38" w:rsidRDefault="00510F68" w:rsidP="00B42786">
            <w:pPr>
              <w:jc w:val="center"/>
              <w:rPr>
                <w:rFonts w:ascii="Tahoma" w:hAnsi="Tahoma" w:cs="Tahoma"/>
                <w:color w:val="000000"/>
              </w:rPr>
            </w:pPr>
            <w:r w:rsidRPr="00BD7E38">
              <w:rPr>
                <w:rFonts w:ascii="Tahoma" w:hAnsi="Tahoma" w:cs="Tahoma"/>
                <w:color w:val="000000"/>
              </w:rPr>
              <w:t>98</w:t>
            </w:r>
          </w:p>
        </w:tc>
      </w:tr>
      <w:tr w:rsidR="00510F68" w:rsidTr="00B42786">
        <w:trPr>
          <w:trHeight w:val="66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68" w:rsidRDefault="00510F68" w:rsidP="00B427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68" w:rsidRPr="00291A38" w:rsidRDefault="00510F68" w:rsidP="00B42786">
            <w:pPr>
              <w:rPr>
                <w:rFonts w:ascii="Tahoma" w:hAnsi="Tahoma" w:cs="Tahoma"/>
              </w:rPr>
            </w:pPr>
            <w:proofErr w:type="spellStart"/>
            <w:r w:rsidRPr="00291A38">
              <w:rPr>
                <w:rFonts w:ascii="Tahoma" w:hAnsi="Tahoma" w:cs="Tahoma"/>
              </w:rPr>
              <w:t>Yanaka</w:t>
            </w:r>
            <w:proofErr w:type="spellEnd"/>
            <w:r w:rsidRPr="00291A38">
              <w:rPr>
                <w:rFonts w:ascii="Tahoma" w:hAnsi="Tahoma" w:cs="Tahoma"/>
              </w:rPr>
              <w:t xml:space="preserve"> </w:t>
            </w:r>
            <w:proofErr w:type="spellStart"/>
            <w:r w:rsidRPr="00291A38">
              <w:rPr>
                <w:rFonts w:ascii="Tahoma" w:hAnsi="Tahoma" w:cs="Tahoma"/>
              </w:rPr>
              <w:t>Vision</w:t>
            </w:r>
            <w:proofErr w:type="spellEnd"/>
            <w:r w:rsidRPr="00291A38">
              <w:rPr>
                <w:rFonts w:ascii="Tahoma" w:hAnsi="Tahoma" w:cs="Tahoma"/>
              </w:rPr>
              <w:t xml:space="preserve"> Sp.</w:t>
            </w:r>
            <w:r>
              <w:rPr>
                <w:rFonts w:ascii="Tahoma" w:hAnsi="Tahoma" w:cs="Tahoma"/>
              </w:rPr>
              <w:t xml:space="preserve"> </w:t>
            </w:r>
            <w:r w:rsidRPr="00291A38">
              <w:rPr>
                <w:rFonts w:ascii="Tahoma" w:hAnsi="Tahoma" w:cs="Tahoma"/>
              </w:rPr>
              <w:t>z</w:t>
            </w:r>
            <w:r>
              <w:rPr>
                <w:rFonts w:ascii="Tahoma" w:hAnsi="Tahoma" w:cs="Tahoma"/>
              </w:rPr>
              <w:t xml:space="preserve"> </w:t>
            </w:r>
            <w:r w:rsidRPr="00291A38">
              <w:rPr>
                <w:rFonts w:ascii="Tahoma" w:hAnsi="Tahoma" w:cs="Tahoma"/>
              </w:rPr>
              <w:t>o.o. ul. Wojska Pols</w:t>
            </w:r>
            <w:r>
              <w:rPr>
                <w:rFonts w:ascii="Tahoma" w:hAnsi="Tahoma" w:cs="Tahoma"/>
              </w:rPr>
              <w:t>k</w:t>
            </w:r>
            <w:r w:rsidRPr="00291A38">
              <w:rPr>
                <w:rFonts w:ascii="Tahoma" w:hAnsi="Tahoma" w:cs="Tahoma"/>
              </w:rPr>
              <w:t>iego 11</w:t>
            </w:r>
            <w:r>
              <w:rPr>
                <w:rFonts w:ascii="Tahoma" w:hAnsi="Tahoma" w:cs="Tahoma"/>
              </w:rPr>
              <w:t>, 41-400 Mysłowice</w:t>
            </w:r>
          </w:p>
          <w:p w:rsidR="00510F68" w:rsidRPr="00291A38" w:rsidRDefault="00510F68" w:rsidP="00B42786">
            <w:pPr>
              <w:rPr>
                <w:rFonts w:ascii="Tahoma" w:hAnsi="Tahoma" w:cs="Tahom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68" w:rsidRPr="00BD7E38" w:rsidRDefault="00510F68" w:rsidP="00B42786">
            <w:pPr>
              <w:jc w:val="center"/>
              <w:rPr>
                <w:rFonts w:ascii="Tahoma" w:hAnsi="Tahoma" w:cs="Tahoma"/>
                <w:color w:val="000000"/>
              </w:rPr>
            </w:pPr>
            <w:r w:rsidRPr="00BD7E38">
              <w:rPr>
                <w:rFonts w:ascii="Tahoma" w:hAnsi="Tahoma" w:cs="Tahoma"/>
                <w:color w:val="000000"/>
              </w:rPr>
              <w:t>55,80</w:t>
            </w:r>
          </w:p>
        </w:tc>
      </w:tr>
    </w:tbl>
    <w:p w:rsidR="00510F68" w:rsidRDefault="00510F68" w:rsidP="00510F68">
      <w:pPr>
        <w:tabs>
          <w:tab w:val="left" w:pos="2715"/>
        </w:tabs>
        <w:rPr>
          <w:szCs w:val="16"/>
        </w:rPr>
      </w:pPr>
    </w:p>
    <w:p w:rsidR="004F244E" w:rsidRDefault="004F244E" w:rsidP="00EE251C">
      <w:pPr>
        <w:ind w:left="225"/>
        <w:rPr>
          <w:rFonts w:ascii="Tahoma" w:eastAsia="Times New Roman" w:hAnsi="Tahoma" w:cs="Tahoma"/>
          <w:b/>
          <w:bCs/>
          <w:color w:val="000000"/>
        </w:rPr>
      </w:pPr>
    </w:p>
    <w:sectPr w:rsidR="004F244E" w:rsidSect="003E2807">
      <w:footerReference w:type="default" r:id="rId8"/>
      <w:headerReference w:type="first" r:id="rId9"/>
      <w:footerReference w:type="first" r:id="rId10"/>
      <w:pgSz w:w="11906" w:h="16838" w:code="9"/>
      <w:pgMar w:top="851" w:right="1134" w:bottom="1134" w:left="1134" w:header="567" w:footer="98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786" w:rsidRDefault="00B42786">
      <w:r>
        <w:separator/>
      </w:r>
    </w:p>
  </w:endnote>
  <w:endnote w:type="continuationSeparator" w:id="0">
    <w:p w:rsidR="00B42786" w:rsidRDefault="00B42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4954"/>
      <w:docPartObj>
        <w:docPartGallery w:val="Page Numbers (Bottom of Page)"/>
        <w:docPartUnique/>
      </w:docPartObj>
    </w:sdtPr>
    <w:sdtContent>
      <w:p w:rsidR="00B42786" w:rsidRDefault="00B42786">
        <w:pPr>
          <w:pStyle w:val="Stopka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B42786" w:rsidRDefault="00B42786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786" w:rsidRDefault="00B42786">
    <w:pPr>
      <w:pStyle w:val="Stopka"/>
    </w:pPr>
    <w:r>
      <w:rPr>
        <w:noProof/>
      </w:rPr>
      <w:pict>
        <v:group id="_x0000_s2118" style="position:absolute;margin-left:-23.55pt;margin-top:4.75pt;width:525.25pt;height:65.2pt;z-index:-251657216" coordorigin="663,14329" coordsize="10505,1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6" type="#_x0000_t75" style="position:absolute;left:663;top:14329;width:2789;height:1304">
            <v:imagedata r:id="rId1" o:title="Logo FE Wiedza edukacja RGB"/>
          </v:shape>
          <v:shape id="_x0000_s2117" type="#_x0000_t75" style="position:absolute;left:7885;top:14517;width:3283;height:981">
            <v:imagedata r:id="rId2" o:title="Logo UE Fundusz Społeczny RGB"/>
          </v:shape>
        </v:group>
      </w:pict>
    </w:r>
  </w:p>
  <w:p w:rsidR="00B42786" w:rsidRDefault="00B42786">
    <w:pPr>
      <w:pStyle w:val="Stopka"/>
    </w:pPr>
  </w:p>
  <w:p w:rsidR="00B42786" w:rsidRDefault="00B427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786" w:rsidRDefault="00B42786">
      <w:r>
        <w:separator/>
      </w:r>
    </w:p>
  </w:footnote>
  <w:footnote w:type="continuationSeparator" w:id="0">
    <w:p w:rsidR="00B42786" w:rsidRDefault="00B42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786" w:rsidRDefault="00B42786" w:rsidP="009D42E3">
    <w:pPr>
      <w:pStyle w:val="Nagwek3"/>
      <w:ind w:left="567"/>
      <w:jc w:val="center"/>
      <w:rPr>
        <w:b/>
        <w:bCs/>
        <w:sz w:val="18"/>
        <w:szCs w:val="32"/>
      </w:rPr>
    </w:pP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7" name="Obraz 27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61033">
      <w:rPr>
        <w:noProof/>
        <w:sz w:val="24"/>
      </w:rPr>
      <w:pict>
        <v:line id="_x0000_s2086" style="position:absolute;left:0;text-align:left;z-index:251658240;mso-position-horizontal:center;mso-position-horizontal-relative:page;mso-position-vertical-relative:text" from="0,60.1pt" to="519.75pt,60.1pt" strokeweight="1.5pt">
          <w10:wrap anchorx="page"/>
          <w10:anchorlock/>
        </v:line>
      </w:pict>
    </w:r>
    <w:r w:rsidRPr="00B61033">
      <w:rPr>
        <w:sz w:val="24"/>
      </w:rPr>
      <w:pict>
        <v:line id="_x0000_s2054" style="position:absolute;left:0;text-align:left;z-index:251656192;mso-position-horizontal:center;mso-position-horizontal-relative:page;mso-position-vertical-relative:text" from="0,735.9pt" to="519.75pt,735.9pt" strokeweight="1.5pt">
          <w10:wrap anchorx="page"/>
          <w10:anchorlock/>
        </v:line>
      </w:pict>
    </w:r>
    <w:r w:rsidRPr="00FD2B43">
      <w:rPr>
        <w:b/>
        <w:bCs/>
        <w:sz w:val="18"/>
        <w:szCs w:val="32"/>
      </w:rPr>
      <w:t>DOLNOŚLĄSKI WOJEWÓDZKI URZĄD PRACY</w:t>
    </w:r>
  </w:p>
  <w:p w:rsidR="00B42786" w:rsidRDefault="00B42786" w:rsidP="009D42E3">
    <w:pPr>
      <w:pStyle w:val="Nagwek3"/>
      <w:spacing w:before="40"/>
      <w:ind w:left="567"/>
      <w:jc w:val="center"/>
      <w:rPr>
        <w:sz w:val="20"/>
        <w:szCs w:val="18"/>
      </w:rPr>
    </w:pPr>
    <w:r w:rsidRPr="00CC560B">
      <w:rPr>
        <w:sz w:val="20"/>
        <w:szCs w:val="18"/>
      </w:rPr>
      <w:t>Wydział Organizacyjno - Prawny</w:t>
    </w:r>
  </w:p>
  <w:p w:rsidR="00B42786" w:rsidRPr="009D42E3" w:rsidRDefault="00B42786" w:rsidP="009D42E3">
    <w:pPr>
      <w:spacing w:after="40"/>
      <w:ind w:left="567"/>
      <w:jc w:val="center"/>
    </w:pPr>
  </w:p>
  <w:p w:rsidR="00B42786" w:rsidRPr="00861A4F" w:rsidRDefault="00B42786" w:rsidP="009D42E3">
    <w:pPr>
      <w:pStyle w:val="Nagwek3"/>
      <w:ind w:left="567"/>
      <w:jc w:val="center"/>
      <w:rPr>
        <w:rFonts w:ascii="Book Antiqua" w:hAnsi="Book Antiqua"/>
        <w:sz w:val="18"/>
      </w:rPr>
    </w:pPr>
    <w:r>
      <w:rPr>
        <w:sz w:val="14"/>
      </w:rPr>
      <w:t>50-541 Wrocław, al. Armii Krajowej 54</w:t>
    </w:r>
  </w:p>
  <w:p w:rsidR="00B42786" w:rsidRPr="0087778E" w:rsidRDefault="00B42786" w:rsidP="009D42E3">
    <w:pPr>
      <w:pStyle w:val="Nagwek3"/>
      <w:ind w:left="567"/>
      <w:jc w:val="center"/>
      <w:rPr>
        <w:sz w:val="14"/>
      </w:rPr>
    </w:pPr>
    <w:r w:rsidRPr="000C4950">
      <w:rPr>
        <w:sz w:val="14"/>
      </w:rPr>
      <w:t xml:space="preserve">tel. </w:t>
    </w:r>
    <w:r>
      <w:rPr>
        <w:sz w:val="14"/>
      </w:rPr>
      <w:t xml:space="preserve">71 39 74 200   </w:t>
    </w:r>
    <w:proofErr w:type="spellStart"/>
    <w:r>
      <w:rPr>
        <w:sz w:val="14"/>
      </w:rPr>
      <w:t>fax</w:t>
    </w:r>
    <w:proofErr w:type="spellEnd"/>
    <w:r>
      <w:rPr>
        <w:sz w:val="14"/>
      </w:rPr>
      <w:t xml:space="preserve"> 71 39 74 202   e-mail: </w:t>
    </w:r>
    <w:r w:rsidRPr="00E21D87">
      <w:rPr>
        <w:sz w:val="14"/>
      </w:rPr>
      <w:t>wroclaw.dwup@dwup.pl</w:t>
    </w:r>
  </w:p>
  <w:p w:rsidR="00B42786" w:rsidRPr="003E2807" w:rsidRDefault="00B42786" w:rsidP="003E2807">
    <w:pPr>
      <w:pStyle w:val="Nagwek3"/>
      <w:ind w:left="567"/>
      <w:jc w:val="center"/>
      <w:rPr>
        <w:sz w:val="14"/>
      </w:rPr>
    </w:pPr>
  </w:p>
  <w:p w:rsidR="00B42786" w:rsidRPr="000C4950" w:rsidRDefault="00B42786" w:rsidP="002A6B60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923DE"/>
    <w:multiLevelType w:val="multilevel"/>
    <w:tmpl w:val="8A76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847E4"/>
    <w:multiLevelType w:val="hybridMultilevel"/>
    <w:tmpl w:val="5F5819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1032ED"/>
    <w:multiLevelType w:val="multilevel"/>
    <w:tmpl w:val="A274CEC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134C7664"/>
    <w:multiLevelType w:val="hybridMultilevel"/>
    <w:tmpl w:val="CD40A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0ABC463E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  <w:sz w:val="20"/>
        <w:szCs w:val="2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4914FD50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">
    <w:nsid w:val="14344B6D"/>
    <w:multiLevelType w:val="hybridMultilevel"/>
    <w:tmpl w:val="A0B0E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353AA"/>
    <w:multiLevelType w:val="hybridMultilevel"/>
    <w:tmpl w:val="132CD5CA"/>
    <w:lvl w:ilvl="0" w:tplc="7A7434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3E7A2C"/>
    <w:multiLevelType w:val="multilevel"/>
    <w:tmpl w:val="6530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6B6720"/>
    <w:multiLevelType w:val="multilevel"/>
    <w:tmpl w:val="D5E8E68C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1908766F"/>
    <w:multiLevelType w:val="hybridMultilevel"/>
    <w:tmpl w:val="8E749B6A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A31223"/>
    <w:multiLevelType w:val="multilevel"/>
    <w:tmpl w:val="0AACC86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C510577"/>
    <w:multiLevelType w:val="hybridMultilevel"/>
    <w:tmpl w:val="2B1AF92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40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117EE1"/>
    <w:multiLevelType w:val="multilevel"/>
    <w:tmpl w:val="AD2E3D7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3">
    <w:nsid w:val="28EB048B"/>
    <w:multiLevelType w:val="multilevel"/>
    <w:tmpl w:val="E306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927F2E"/>
    <w:multiLevelType w:val="hybridMultilevel"/>
    <w:tmpl w:val="53704F7A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8A1092"/>
    <w:multiLevelType w:val="hybridMultilevel"/>
    <w:tmpl w:val="A552E2F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9827E6"/>
    <w:multiLevelType w:val="hybridMultilevel"/>
    <w:tmpl w:val="93B8842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4F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D84AD6"/>
    <w:multiLevelType w:val="multilevel"/>
    <w:tmpl w:val="4D6E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8D620F"/>
    <w:multiLevelType w:val="multilevel"/>
    <w:tmpl w:val="F3906CA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D0D5A0B"/>
    <w:multiLevelType w:val="hybridMultilevel"/>
    <w:tmpl w:val="3E1C4C5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12E2DA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F23D8C"/>
    <w:multiLevelType w:val="hybridMultilevel"/>
    <w:tmpl w:val="E0523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7C1435"/>
    <w:multiLevelType w:val="hybridMultilevel"/>
    <w:tmpl w:val="401E1534"/>
    <w:lvl w:ilvl="0" w:tplc="7D023B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D2FCA052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AF6AE7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C81C3D"/>
    <w:multiLevelType w:val="hybridMultilevel"/>
    <w:tmpl w:val="B5D4070E"/>
    <w:lvl w:ilvl="0" w:tplc="367A300E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 w:tplc="5B0C5E6C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 w:tplc="24DA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342EE5"/>
    <w:multiLevelType w:val="multilevel"/>
    <w:tmpl w:val="7096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0B4370"/>
    <w:multiLevelType w:val="hybridMultilevel"/>
    <w:tmpl w:val="3E1C4C5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12E2D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4E50BC"/>
    <w:multiLevelType w:val="hybridMultilevel"/>
    <w:tmpl w:val="815C03B6"/>
    <w:lvl w:ilvl="0" w:tplc="9BEE8B92">
      <w:start w:val="1"/>
      <w:numFmt w:val="decimal"/>
      <w:lvlText w:val="%1)"/>
      <w:lvlJc w:val="left"/>
      <w:pPr>
        <w:ind w:left="1068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B565C81"/>
    <w:multiLevelType w:val="multilevel"/>
    <w:tmpl w:val="0974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72760B"/>
    <w:multiLevelType w:val="hybridMultilevel"/>
    <w:tmpl w:val="989E49EC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786AFB4A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dstrike w:val="0"/>
        <w:color w:val="000000"/>
        <w:u w:val="none"/>
        <w:effect w:val="none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701409"/>
    <w:multiLevelType w:val="multilevel"/>
    <w:tmpl w:val="7E0A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821784"/>
    <w:multiLevelType w:val="hybridMultilevel"/>
    <w:tmpl w:val="B7C810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5613D13"/>
    <w:multiLevelType w:val="hybridMultilevel"/>
    <w:tmpl w:val="6F7C5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862009"/>
    <w:multiLevelType w:val="hybridMultilevel"/>
    <w:tmpl w:val="608EB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9853C6"/>
    <w:multiLevelType w:val="hybridMultilevel"/>
    <w:tmpl w:val="4978FDF4"/>
    <w:lvl w:ilvl="0" w:tplc="4D1EF6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5A944F3"/>
    <w:multiLevelType w:val="multilevel"/>
    <w:tmpl w:val="D69E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436948"/>
    <w:multiLevelType w:val="hybridMultilevel"/>
    <w:tmpl w:val="98AA2C8A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8CA7E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8334F4"/>
    <w:multiLevelType w:val="multilevel"/>
    <w:tmpl w:val="6BB6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B416C8"/>
    <w:multiLevelType w:val="hybridMultilevel"/>
    <w:tmpl w:val="EAEAAFF8"/>
    <w:lvl w:ilvl="0" w:tplc="C346F50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030A814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7ED4F646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5CC0C7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463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B4E4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7480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C8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6263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F13937"/>
    <w:multiLevelType w:val="hybridMultilevel"/>
    <w:tmpl w:val="C916CA66"/>
    <w:lvl w:ilvl="0" w:tplc="0415000F">
      <w:start w:val="1"/>
      <w:numFmt w:val="upperRoman"/>
      <w:lvlText w:val="%1."/>
      <w:lvlJc w:val="left"/>
      <w:pPr>
        <w:ind w:left="862" w:hanging="72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6E4408"/>
    <w:multiLevelType w:val="hybridMultilevel"/>
    <w:tmpl w:val="4FF49B92"/>
    <w:lvl w:ilvl="0" w:tplc="B55C3EC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B1AE2"/>
    <w:multiLevelType w:val="hybridMultilevel"/>
    <w:tmpl w:val="597EA9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767DAE"/>
    <w:multiLevelType w:val="multilevel"/>
    <w:tmpl w:val="9D94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DF2295"/>
    <w:multiLevelType w:val="hybridMultilevel"/>
    <w:tmpl w:val="25FA5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17A1C"/>
    <w:multiLevelType w:val="hybridMultilevel"/>
    <w:tmpl w:val="25685E56"/>
    <w:lvl w:ilvl="0" w:tplc="F4B4443C">
      <w:start w:val="4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40"/>
  </w:num>
  <w:num w:numId="23">
    <w:abstractNumId w:val="2"/>
  </w:num>
  <w:num w:numId="24">
    <w:abstractNumId w:val="27"/>
  </w:num>
  <w:num w:numId="25">
    <w:abstractNumId w:val="34"/>
  </w:num>
  <w:num w:numId="26">
    <w:abstractNumId w:val="5"/>
  </w:num>
  <w:num w:numId="27">
    <w:abstractNumId w:val="41"/>
  </w:num>
  <w:num w:numId="28">
    <w:abstractNumId w:val="31"/>
  </w:num>
  <w:num w:numId="29">
    <w:abstractNumId w:val="43"/>
  </w:num>
  <w:num w:numId="30">
    <w:abstractNumId w:val="20"/>
  </w:num>
  <w:num w:numId="31">
    <w:abstractNumId w:val="33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10"/>
  </w:num>
  <w:num w:numId="36">
    <w:abstractNumId w:val="6"/>
  </w:num>
  <w:num w:numId="37">
    <w:abstractNumId w:val="1"/>
  </w:num>
  <w:num w:numId="38">
    <w:abstractNumId w:val="28"/>
  </w:num>
  <w:num w:numId="39">
    <w:abstractNumId w:val="25"/>
  </w:num>
  <w:num w:numId="40">
    <w:abstractNumId w:val="42"/>
  </w:num>
  <w:num w:numId="41">
    <w:abstractNumId w:val="17"/>
  </w:num>
  <w:num w:numId="42">
    <w:abstractNumId w:val="35"/>
  </w:num>
  <w:num w:numId="43">
    <w:abstractNumId w:val="13"/>
  </w:num>
  <w:num w:numId="44">
    <w:abstractNumId w:val="7"/>
  </w:num>
  <w:num w:numId="45">
    <w:abstractNumId w:val="30"/>
  </w:num>
  <w:num w:numId="46">
    <w:abstractNumId w:val="3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readOnly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1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15A6"/>
    <w:rsid w:val="00004312"/>
    <w:rsid w:val="0000613F"/>
    <w:rsid w:val="00011F67"/>
    <w:rsid w:val="00012300"/>
    <w:rsid w:val="000158BC"/>
    <w:rsid w:val="00017041"/>
    <w:rsid w:val="000279E7"/>
    <w:rsid w:val="000332C3"/>
    <w:rsid w:val="0003694F"/>
    <w:rsid w:val="0004349C"/>
    <w:rsid w:val="00053390"/>
    <w:rsid w:val="00055E63"/>
    <w:rsid w:val="00055EFB"/>
    <w:rsid w:val="0006001C"/>
    <w:rsid w:val="00066CE3"/>
    <w:rsid w:val="00070821"/>
    <w:rsid w:val="0007499C"/>
    <w:rsid w:val="000750AB"/>
    <w:rsid w:val="00083D31"/>
    <w:rsid w:val="000845FB"/>
    <w:rsid w:val="00092F07"/>
    <w:rsid w:val="00093F18"/>
    <w:rsid w:val="00094CAC"/>
    <w:rsid w:val="000951CA"/>
    <w:rsid w:val="000B3070"/>
    <w:rsid w:val="000B7064"/>
    <w:rsid w:val="000C2C05"/>
    <w:rsid w:val="000C4950"/>
    <w:rsid w:val="000C5680"/>
    <w:rsid w:val="000E2112"/>
    <w:rsid w:val="000E3214"/>
    <w:rsid w:val="0010103A"/>
    <w:rsid w:val="00101CC8"/>
    <w:rsid w:val="0010513D"/>
    <w:rsid w:val="0012059D"/>
    <w:rsid w:val="00127ED6"/>
    <w:rsid w:val="00132104"/>
    <w:rsid w:val="00135F6E"/>
    <w:rsid w:val="001411FB"/>
    <w:rsid w:val="001456FA"/>
    <w:rsid w:val="001505C0"/>
    <w:rsid w:val="001509EF"/>
    <w:rsid w:val="00154050"/>
    <w:rsid w:val="00163320"/>
    <w:rsid w:val="00175969"/>
    <w:rsid w:val="00175D48"/>
    <w:rsid w:val="00175D54"/>
    <w:rsid w:val="00185A4D"/>
    <w:rsid w:val="00187208"/>
    <w:rsid w:val="0018794B"/>
    <w:rsid w:val="00187D43"/>
    <w:rsid w:val="001A7BB4"/>
    <w:rsid w:val="001C1218"/>
    <w:rsid w:val="001D1276"/>
    <w:rsid w:val="001D3888"/>
    <w:rsid w:val="001D38B1"/>
    <w:rsid w:val="001D46DD"/>
    <w:rsid w:val="001F51EE"/>
    <w:rsid w:val="00212019"/>
    <w:rsid w:val="00212FEA"/>
    <w:rsid w:val="00220295"/>
    <w:rsid w:val="002211CE"/>
    <w:rsid w:val="0022683C"/>
    <w:rsid w:val="00235DB8"/>
    <w:rsid w:val="00237C27"/>
    <w:rsid w:val="002415A6"/>
    <w:rsid w:val="002444EB"/>
    <w:rsid w:val="0026031C"/>
    <w:rsid w:val="0026133E"/>
    <w:rsid w:val="0026361E"/>
    <w:rsid w:val="00267028"/>
    <w:rsid w:val="00274507"/>
    <w:rsid w:val="00280C97"/>
    <w:rsid w:val="00282F42"/>
    <w:rsid w:val="00283145"/>
    <w:rsid w:val="00290F99"/>
    <w:rsid w:val="002910AB"/>
    <w:rsid w:val="00291439"/>
    <w:rsid w:val="00292B3A"/>
    <w:rsid w:val="00296E3F"/>
    <w:rsid w:val="002A5F69"/>
    <w:rsid w:val="002A6B60"/>
    <w:rsid w:val="002A6F2D"/>
    <w:rsid w:val="002B5595"/>
    <w:rsid w:val="002C50CD"/>
    <w:rsid w:val="002C7351"/>
    <w:rsid w:val="002C7C29"/>
    <w:rsid w:val="002D3B86"/>
    <w:rsid w:val="002D755E"/>
    <w:rsid w:val="002E5DCF"/>
    <w:rsid w:val="002F3236"/>
    <w:rsid w:val="002F5B26"/>
    <w:rsid w:val="00301209"/>
    <w:rsid w:val="003035E4"/>
    <w:rsid w:val="00310559"/>
    <w:rsid w:val="00315617"/>
    <w:rsid w:val="0031700D"/>
    <w:rsid w:val="003210BE"/>
    <w:rsid w:val="003328AD"/>
    <w:rsid w:val="00335BF7"/>
    <w:rsid w:val="00340354"/>
    <w:rsid w:val="003429A9"/>
    <w:rsid w:val="00345492"/>
    <w:rsid w:val="00346340"/>
    <w:rsid w:val="00352645"/>
    <w:rsid w:val="003562EA"/>
    <w:rsid w:val="00362CBB"/>
    <w:rsid w:val="00362FE5"/>
    <w:rsid w:val="003649B4"/>
    <w:rsid w:val="00366993"/>
    <w:rsid w:val="00370CE0"/>
    <w:rsid w:val="00372EEF"/>
    <w:rsid w:val="00376025"/>
    <w:rsid w:val="0038124E"/>
    <w:rsid w:val="00383903"/>
    <w:rsid w:val="003859D8"/>
    <w:rsid w:val="00387F3B"/>
    <w:rsid w:val="00390202"/>
    <w:rsid w:val="00393B0D"/>
    <w:rsid w:val="00393C63"/>
    <w:rsid w:val="00394032"/>
    <w:rsid w:val="00394128"/>
    <w:rsid w:val="003A5339"/>
    <w:rsid w:val="003A58C5"/>
    <w:rsid w:val="003B0120"/>
    <w:rsid w:val="003B03C1"/>
    <w:rsid w:val="003B44EE"/>
    <w:rsid w:val="003B5D9C"/>
    <w:rsid w:val="003C12EF"/>
    <w:rsid w:val="003D2ED8"/>
    <w:rsid w:val="003E19E3"/>
    <w:rsid w:val="003E19ED"/>
    <w:rsid w:val="003E2807"/>
    <w:rsid w:val="003E4F9C"/>
    <w:rsid w:val="003F14C0"/>
    <w:rsid w:val="003F7DE4"/>
    <w:rsid w:val="00403932"/>
    <w:rsid w:val="00407176"/>
    <w:rsid w:val="00414342"/>
    <w:rsid w:val="004154E9"/>
    <w:rsid w:val="0042383C"/>
    <w:rsid w:val="004257F5"/>
    <w:rsid w:val="00426C35"/>
    <w:rsid w:val="004340B6"/>
    <w:rsid w:val="00436808"/>
    <w:rsid w:val="00440495"/>
    <w:rsid w:val="00444106"/>
    <w:rsid w:val="0044523F"/>
    <w:rsid w:val="00450DD0"/>
    <w:rsid w:val="0046303B"/>
    <w:rsid w:val="004828E3"/>
    <w:rsid w:val="004909C0"/>
    <w:rsid w:val="0049223B"/>
    <w:rsid w:val="00492C1B"/>
    <w:rsid w:val="004971C4"/>
    <w:rsid w:val="004A719E"/>
    <w:rsid w:val="004B23F7"/>
    <w:rsid w:val="004B3D09"/>
    <w:rsid w:val="004B531E"/>
    <w:rsid w:val="004B5732"/>
    <w:rsid w:val="004B5C7F"/>
    <w:rsid w:val="004B73E0"/>
    <w:rsid w:val="004B7B7A"/>
    <w:rsid w:val="004C6F95"/>
    <w:rsid w:val="004D615F"/>
    <w:rsid w:val="004E1FCB"/>
    <w:rsid w:val="004F244E"/>
    <w:rsid w:val="004F4473"/>
    <w:rsid w:val="004F45B8"/>
    <w:rsid w:val="0050001C"/>
    <w:rsid w:val="00505B81"/>
    <w:rsid w:val="00505CDA"/>
    <w:rsid w:val="00510F68"/>
    <w:rsid w:val="005132A9"/>
    <w:rsid w:val="00516FA6"/>
    <w:rsid w:val="00521973"/>
    <w:rsid w:val="005250DF"/>
    <w:rsid w:val="00542BC4"/>
    <w:rsid w:val="00543819"/>
    <w:rsid w:val="00543EBE"/>
    <w:rsid w:val="00545667"/>
    <w:rsid w:val="00551C6B"/>
    <w:rsid w:val="00564938"/>
    <w:rsid w:val="00572372"/>
    <w:rsid w:val="00576A68"/>
    <w:rsid w:val="00590EE2"/>
    <w:rsid w:val="00592A2A"/>
    <w:rsid w:val="005971BC"/>
    <w:rsid w:val="005A019F"/>
    <w:rsid w:val="005A06BB"/>
    <w:rsid w:val="005A09FE"/>
    <w:rsid w:val="005A3060"/>
    <w:rsid w:val="005A480D"/>
    <w:rsid w:val="005A589F"/>
    <w:rsid w:val="005B2D59"/>
    <w:rsid w:val="005B35E2"/>
    <w:rsid w:val="005F0343"/>
    <w:rsid w:val="005F3A3A"/>
    <w:rsid w:val="005F5A95"/>
    <w:rsid w:val="0060073B"/>
    <w:rsid w:val="00601531"/>
    <w:rsid w:val="006044FC"/>
    <w:rsid w:val="00607774"/>
    <w:rsid w:val="00614FDA"/>
    <w:rsid w:val="00617478"/>
    <w:rsid w:val="00621775"/>
    <w:rsid w:val="00623168"/>
    <w:rsid w:val="0062360F"/>
    <w:rsid w:val="00626074"/>
    <w:rsid w:val="00630773"/>
    <w:rsid w:val="00631109"/>
    <w:rsid w:val="00633A60"/>
    <w:rsid w:val="0063695F"/>
    <w:rsid w:val="00640A74"/>
    <w:rsid w:val="00645ED8"/>
    <w:rsid w:val="00647F71"/>
    <w:rsid w:val="00650E8C"/>
    <w:rsid w:val="00656F14"/>
    <w:rsid w:val="006570A7"/>
    <w:rsid w:val="00657EBA"/>
    <w:rsid w:val="00670697"/>
    <w:rsid w:val="00692674"/>
    <w:rsid w:val="00694C77"/>
    <w:rsid w:val="006A133C"/>
    <w:rsid w:val="006A2B77"/>
    <w:rsid w:val="006A37FA"/>
    <w:rsid w:val="006A40A9"/>
    <w:rsid w:val="006A4F34"/>
    <w:rsid w:val="006B0274"/>
    <w:rsid w:val="006B24C4"/>
    <w:rsid w:val="006B2920"/>
    <w:rsid w:val="006B41AC"/>
    <w:rsid w:val="006C3CD3"/>
    <w:rsid w:val="006C4D28"/>
    <w:rsid w:val="006D05B0"/>
    <w:rsid w:val="006D0AE2"/>
    <w:rsid w:val="006E0E95"/>
    <w:rsid w:val="006E424F"/>
    <w:rsid w:val="006F2B64"/>
    <w:rsid w:val="006F5548"/>
    <w:rsid w:val="00710CFF"/>
    <w:rsid w:val="007117C0"/>
    <w:rsid w:val="00724146"/>
    <w:rsid w:val="00731B7F"/>
    <w:rsid w:val="0073768D"/>
    <w:rsid w:val="007436FF"/>
    <w:rsid w:val="007607B8"/>
    <w:rsid w:val="00761F38"/>
    <w:rsid w:val="00764E41"/>
    <w:rsid w:val="007776F9"/>
    <w:rsid w:val="00790325"/>
    <w:rsid w:val="00796D29"/>
    <w:rsid w:val="007A2EB5"/>
    <w:rsid w:val="007A6F20"/>
    <w:rsid w:val="007B22A4"/>
    <w:rsid w:val="007B39DC"/>
    <w:rsid w:val="007B5701"/>
    <w:rsid w:val="007B5E3E"/>
    <w:rsid w:val="007B68CF"/>
    <w:rsid w:val="007B6D8E"/>
    <w:rsid w:val="007B738D"/>
    <w:rsid w:val="007C1893"/>
    <w:rsid w:val="007C29CA"/>
    <w:rsid w:val="007C3697"/>
    <w:rsid w:val="007D597F"/>
    <w:rsid w:val="007E3688"/>
    <w:rsid w:val="007E38FD"/>
    <w:rsid w:val="007F1275"/>
    <w:rsid w:val="00805F93"/>
    <w:rsid w:val="008123DB"/>
    <w:rsid w:val="00812A6A"/>
    <w:rsid w:val="00821851"/>
    <w:rsid w:val="00822C38"/>
    <w:rsid w:val="008258F1"/>
    <w:rsid w:val="0082779E"/>
    <w:rsid w:val="00827BC3"/>
    <w:rsid w:val="00833CF4"/>
    <w:rsid w:val="00835557"/>
    <w:rsid w:val="00840D8A"/>
    <w:rsid w:val="00846311"/>
    <w:rsid w:val="00861A4F"/>
    <w:rsid w:val="00862B6E"/>
    <w:rsid w:val="00866400"/>
    <w:rsid w:val="0087279B"/>
    <w:rsid w:val="00872E1E"/>
    <w:rsid w:val="0087340B"/>
    <w:rsid w:val="00873FC5"/>
    <w:rsid w:val="008768D8"/>
    <w:rsid w:val="0087778E"/>
    <w:rsid w:val="00877D47"/>
    <w:rsid w:val="00880598"/>
    <w:rsid w:val="008823DD"/>
    <w:rsid w:val="00893E78"/>
    <w:rsid w:val="008A066C"/>
    <w:rsid w:val="008A48B8"/>
    <w:rsid w:val="008A537C"/>
    <w:rsid w:val="008A55AD"/>
    <w:rsid w:val="008D183E"/>
    <w:rsid w:val="008E19FB"/>
    <w:rsid w:val="008E7340"/>
    <w:rsid w:val="008F1113"/>
    <w:rsid w:val="008F6745"/>
    <w:rsid w:val="00903E7E"/>
    <w:rsid w:val="0090735F"/>
    <w:rsid w:val="00910C2A"/>
    <w:rsid w:val="00921691"/>
    <w:rsid w:val="009239C7"/>
    <w:rsid w:val="00925384"/>
    <w:rsid w:val="0092632E"/>
    <w:rsid w:val="00927587"/>
    <w:rsid w:val="00927C10"/>
    <w:rsid w:val="0093018F"/>
    <w:rsid w:val="00930BC8"/>
    <w:rsid w:val="0093149F"/>
    <w:rsid w:val="00937AF2"/>
    <w:rsid w:val="00950182"/>
    <w:rsid w:val="0096402F"/>
    <w:rsid w:val="00965ECF"/>
    <w:rsid w:val="0097098D"/>
    <w:rsid w:val="0097198F"/>
    <w:rsid w:val="00972D8E"/>
    <w:rsid w:val="0097653A"/>
    <w:rsid w:val="00976B17"/>
    <w:rsid w:val="00976C6D"/>
    <w:rsid w:val="00981354"/>
    <w:rsid w:val="00981BD2"/>
    <w:rsid w:val="009827AB"/>
    <w:rsid w:val="00986966"/>
    <w:rsid w:val="00987F9A"/>
    <w:rsid w:val="00997BF4"/>
    <w:rsid w:val="009A0D54"/>
    <w:rsid w:val="009A298E"/>
    <w:rsid w:val="009A3CE8"/>
    <w:rsid w:val="009A57C6"/>
    <w:rsid w:val="009B194D"/>
    <w:rsid w:val="009B1A18"/>
    <w:rsid w:val="009B5887"/>
    <w:rsid w:val="009B7D4C"/>
    <w:rsid w:val="009C23FC"/>
    <w:rsid w:val="009D1644"/>
    <w:rsid w:val="009D35AB"/>
    <w:rsid w:val="009D42E3"/>
    <w:rsid w:val="009E3076"/>
    <w:rsid w:val="009E3E48"/>
    <w:rsid w:val="009F2D41"/>
    <w:rsid w:val="009F40E9"/>
    <w:rsid w:val="009F6B11"/>
    <w:rsid w:val="009F769F"/>
    <w:rsid w:val="00A05659"/>
    <w:rsid w:val="00A071F3"/>
    <w:rsid w:val="00A1374C"/>
    <w:rsid w:val="00A25E97"/>
    <w:rsid w:val="00A271D7"/>
    <w:rsid w:val="00A361C0"/>
    <w:rsid w:val="00A36E7E"/>
    <w:rsid w:val="00A45F20"/>
    <w:rsid w:val="00A47B55"/>
    <w:rsid w:val="00A52728"/>
    <w:rsid w:val="00A539EA"/>
    <w:rsid w:val="00A574FC"/>
    <w:rsid w:val="00A6298A"/>
    <w:rsid w:val="00A65868"/>
    <w:rsid w:val="00A74F9B"/>
    <w:rsid w:val="00A947D7"/>
    <w:rsid w:val="00A95E2C"/>
    <w:rsid w:val="00A97742"/>
    <w:rsid w:val="00AB2129"/>
    <w:rsid w:val="00AC10E1"/>
    <w:rsid w:val="00AD5996"/>
    <w:rsid w:val="00AE1EE9"/>
    <w:rsid w:val="00AE43E3"/>
    <w:rsid w:val="00AF0618"/>
    <w:rsid w:val="00AF5DE7"/>
    <w:rsid w:val="00AF7C0E"/>
    <w:rsid w:val="00B044CB"/>
    <w:rsid w:val="00B06687"/>
    <w:rsid w:val="00B166EE"/>
    <w:rsid w:val="00B16E38"/>
    <w:rsid w:val="00B17498"/>
    <w:rsid w:val="00B22330"/>
    <w:rsid w:val="00B34218"/>
    <w:rsid w:val="00B366BF"/>
    <w:rsid w:val="00B369FA"/>
    <w:rsid w:val="00B36C06"/>
    <w:rsid w:val="00B42786"/>
    <w:rsid w:val="00B506F9"/>
    <w:rsid w:val="00B54C40"/>
    <w:rsid w:val="00B550F2"/>
    <w:rsid w:val="00B61033"/>
    <w:rsid w:val="00B6382F"/>
    <w:rsid w:val="00B771B4"/>
    <w:rsid w:val="00B83C00"/>
    <w:rsid w:val="00B8608D"/>
    <w:rsid w:val="00B87A1A"/>
    <w:rsid w:val="00BA112E"/>
    <w:rsid w:val="00BA47FD"/>
    <w:rsid w:val="00BB0E33"/>
    <w:rsid w:val="00BB3870"/>
    <w:rsid w:val="00BC0548"/>
    <w:rsid w:val="00BD3A7E"/>
    <w:rsid w:val="00BD7E38"/>
    <w:rsid w:val="00BE484A"/>
    <w:rsid w:val="00C036EA"/>
    <w:rsid w:val="00C2290A"/>
    <w:rsid w:val="00C2308A"/>
    <w:rsid w:val="00C2438A"/>
    <w:rsid w:val="00C35F15"/>
    <w:rsid w:val="00C40A87"/>
    <w:rsid w:val="00C4472B"/>
    <w:rsid w:val="00C574E7"/>
    <w:rsid w:val="00C60A07"/>
    <w:rsid w:val="00C73F15"/>
    <w:rsid w:val="00C77614"/>
    <w:rsid w:val="00C8373B"/>
    <w:rsid w:val="00C97562"/>
    <w:rsid w:val="00CA5DFB"/>
    <w:rsid w:val="00CB4992"/>
    <w:rsid w:val="00CC2324"/>
    <w:rsid w:val="00CC3644"/>
    <w:rsid w:val="00CC3C9F"/>
    <w:rsid w:val="00CC560B"/>
    <w:rsid w:val="00CC6136"/>
    <w:rsid w:val="00CD0388"/>
    <w:rsid w:val="00CD572B"/>
    <w:rsid w:val="00CE3CCC"/>
    <w:rsid w:val="00CE5C79"/>
    <w:rsid w:val="00CE6687"/>
    <w:rsid w:val="00CE7A92"/>
    <w:rsid w:val="00D03049"/>
    <w:rsid w:val="00D04F11"/>
    <w:rsid w:val="00D0785C"/>
    <w:rsid w:val="00D10711"/>
    <w:rsid w:val="00D16853"/>
    <w:rsid w:val="00D21F05"/>
    <w:rsid w:val="00D2219B"/>
    <w:rsid w:val="00D40446"/>
    <w:rsid w:val="00D5248A"/>
    <w:rsid w:val="00D533F2"/>
    <w:rsid w:val="00D570C0"/>
    <w:rsid w:val="00D63651"/>
    <w:rsid w:val="00D654C4"/>
    <w:rsid w:val="00D80041"/>
    <w:rsid w:val="00D8007E"/>
    <w:rsid w:val="00D81C56"/>
    <w:rsid w:val="00D81C61"/>
    <w:rsid w:val="00D860A8"/>
    <w:rsid w:val="00D93886"/>
    <w:rsid w:val="00D96300"/>
    <w:rsid w:val="00DA34A5"/>
    <w:rsid w:val="00DA4116"/>
    <w:rsid w:val="00DC2A76"/>
    <w:rsid w:val="00DC3825"/>
    <w:rsid w:val="00DD0166"/>
    <w:rsid w:val="00DD29E8"/>
    <w:rsid w:val="00DD4F57"/>
    <w:rsid w:val="00DE0F58"/>
    <w:rsid w:val="00DE1517"/>
    <w:rsid w:val="00DE58B9"/>
    <w:rsid w:val="00DF1428"/>
    <w:rsid w:val="00DF37B4"/>
    <w:rsid w:val="00DF5C5F"/>
    <w:rsid w:val="00E01418"/>
    <w:rsid w:val="00E1076E"/>
    <w:rsid w:val="00E130CA"/>
    <w:rsid w:val="00E161F4"/>
    <w:rsid w:val="00E213C4"/>
    <w:rsid w:val="00E216FD"/>
    <w:rsid w:val="00E21D87"/>
    <w:rsid w:val="00E23688"/>
    <w:rsid w:val="00E26D85"/>
    <w:rsid w:val="00E27236"/>
    <w:rsid w:val="00E27E9A"/>
    <w:rsid w:val="00E31EBD"/>
    <w:rsid w:val="00E36733"/>
    <w:rsid w:val="00E5284B"/>
    <w:rsid w:val="00E53BCB"/>
    <w:rsid w:val="00E55323"/>
    <w:rsid w:val="00E561BE"/>
    <w:rsid w:val="00E64A8C"/>
    <w:rsid w:val="00E65CA7"/>
    <w:rsid w:val="00E672CD"/>
    <w:rsid w:val="00E77907"/>
    <w:rsid w:val="00E80A13"/>
    <w:rsid w:val="00E80DCC"/>
    <w:rsid w:val="00E845F1"/>
    <w:rsid w:val="00E85841"/>
    <w:rsid w:val="00E86A85"/>
    <w:rsid w:val="00E91DDA"/>
    <w:rsid w:val="00E91EA7"/>
    <w:rsid w:val="00E94A1C"/>
    <w:rsid w:val="00EB5E38"/>
    <w:rsid w:val="00EB655D"/>
    <w:rsid w:val="00EC2A61"/>
    <w:rsid w:val="00EC2BA5"/>
    <w:rsid w:val="00EC3E67"/>
    <w:rsid w:val="00EC4DC8"/>
    <w:rsid w:val="00EC53F2"/>
    <w:rsid w:val="00EC7D18"/>
    <w:rsid w:val="00EE251C"/>
    <w:rsid w:val="00EE70B8"/>
    <w:rsid w:val="00EE77E8"/>
    <w:rsid w:val="00EF1DEC"/>
    <w:rsid w:val="00EF48B9"/>
    <w:rsid w:val="00F00F38"/>
    <w:rsid w:val="00F029C6"/>
    <w:rsid w:val="00F101FD"/>
    <w:rsid w:val="00F13D80"/>
    <w:rsid w:val="00F15121"/>
    <w:rsid w:val="00F35A6E"/>
    <w:rsid w:val="00F40971"/>
    <w:rsid w:val="00F41C06"/>
    <w:rsid w:val="00F52CDE"/>
    <w:rsid w:val="00F532F0"/>
    <w:rsid w:val="00F671BC"/>
    <w:rsid w:val="00F760AB"/>
    <w:rsid w:val="00F7782D"/>
    <w:rsid w:val="00F77FFE"/>
    <w:rsid w:val="00F80A95"/>
    <w:rsid w:val="00F844B8"/>
    <w:rsid w:val="00F87687"/>
    <w:rsid w:val="00F91E11"/>
    <w:rsid w:val="00F95A90"/>
    <w:rsid w:val="00FA184D"/>
    <w:rsid w:val="00FA27CB"/>
    <w:rsid w:val="00FA3D16"/>
    <w:rsid w:val="00FC3756"/>
    <w:rsid w:val="00FC5E32"/>
    <w:rsid w:val="00FC6F8A"/>
    <w:rsid w:val="00FD2B43"/>
    <w:rsid w:val="00FD3685"/>
    <w:rsid w:val="00FE23C0"/>
    <w:rsid w:val="00FF041B"/>
    <w:rsid w:val="00FF14BC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List" w:uiPriority="99"/>
    <w:lsdException w:name="Title" w:uiPriority="10" w:qFormat="1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15A6"/>
    <w:rPr>
      <w:rFonts w:eastAsia="MS Mincho"/>
    </w:rPr>
  </w:style>
  <w:style w:type="paragraph" w:styleId="Nagwek1">
    <w:name w:val="heading 1"/>
    <w:basedOn w:val="Normalny"/>
    <w:next w:val="Normalny"/>
    <w:link w:val="Nagwek1Znak"/>
    <w:qFormat/>
    <w:rsid w:val="00290F9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290F99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290F99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link w:val="Nagwek4Znak"/>
    <w:qFormat/>
    <w:rsid w:val="00290F99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290F9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290F99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290F99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90F99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F99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290F99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290F99"/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290F99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90F99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uiPriority w:val="99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E1076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415A6"/>
    <w:rPr>
      <w:sz w:val="28"/>
    </w:rPr>
  </w:style>
  <w:style w:type="character" w:customStyle="1" w:styleId="Nagwek2Znak">
    <w:name w:val="Nagłówek 2 Znak"/>
    <w:basedOn w:val="Domylnaczcionkaakapitu"/>
    <w:link w:val="Nagwek2"/>
    <w:rsid w:val="002415A6"/>
    <w:rPr>
      <w:sz w:val="28"/>
    </w:rPr>
  </w:style>
  <w:style w:type="character" w:customStyle="1" w:styleId="Nagwek3Znak">
    <w:name w:val="Nagłówek 3 Znak"/>
    <w:basedOn w:val="Domylnaczcionkaakapitu"/>
    <w:link w:val="Nagwek3"/>
    <w:rsid w:val="002415A6"/>
    <w:rPr>
      <w:sz w:val="36"/>
    </w:rPr>
  </w:style>
  <w:style w:type="character" w:customStyle="1" w:styleId="Nagwek4Znak">
    <w:name w:val="Nagłówek 4 Znak"/>
    <w:basedOn w:val="Domylnaczcionkaakapitu"/>
    <w:link w:val="Nagwek4"/>
    <w:rsid w:val="002415A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2415A6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2415A6"/>
    <w:rPr>
      <w:sz w:val="28"/>
    </w:rPr>
  </w:style>
  <w:style w:type="character" w:customStyle="1" w:styleId="Nagwek7Znak">
    <w:name w:val="Nagłówek 7 Znak"/>
    <w:basedOn w:val="Domylnaczcionkaakapitu"/>
    <w:link w:val="Nagwek7"/>
    <w:rsid w:val="002415A6"/>
    <w:rPr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9"/>
    <w:rsid w:val="002415A6"/>
    <w:rPr>
      <w:sz w:val="28"/>
    </w:rPr>
  </w:style>
  <w:style w:type="character" w:styleId="UyteHipercze">
    <w:name w:val="FollowedHyperlink"/>
    <w:basedOn w:val="Domylnaczcionkaakapitu"/>
    <w:uiPriority w:val="99"/>
    <w:unhideWhenUsed/>
    <w:rsid w:val="002415A6"/>
    <w:rPr>
      <w:color w:val="800080" w:themeColor="followedHyperlink"/>
      <w:u w:val="single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2415A6"/>
    <w:rPr>
      <w:rFonts w:eastAsia="MS Mincho"/>
    </w:rPr>
  </w:style>
  <w:style w:type="paragraph" w:styleId="Tekstkomentarza">
    <w:name w:val="annotation text"/>
    <w:basedOn w:val="Normalny"/>
    <w:link w:val="TekstkomentarzaZnak"/>
    <w:unhideWhenUsed/>
    <w:rsid w:val="002415A6"/>
  </w:style>
  <w:style w:type="character" w:customStyle="1" w:styleId="TekstkomentarzaZnak">
    <w:name w:val="Tekst komentarza Znak"/>
    <w:basedOn w:val="Domylnaczcionkaakapitu"/>
    <w:link w:val="Tekstkomentarza"/>
    <w:rsid w:val="002415A6"/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2415A6"/>
  </w:style>
  <w:style w:type="character" w:customStyle="1" w:styleId="StopkaZnak">
    <w:name w:val="Stopka Znak"/>
    <w:basedOn w:val="Domylnaczcionkaakapitu"/>
    <w:link w:val="Stopka"/>
    <w:uiPriority w:val="99"/>
    <w:rsid w:val="002415A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5A6"/>
  </w:style>
  <w:style w:type="character" w:customStyle="1" w:styleId="TekstpodstawowyZnak">
    <w:name w:val="Tekst podstawowy Znak"/>
    <w:basedOn w:val="Domylnaczcionkaakapitu"/>
    <w:link w:val="Tekstpodstawowy"/>
    <w:rsid w:val="002415A6"/>
    <w:rPr>
      <w:sz w:val="28"/>
    </w:rPr>
  </w:style>
  <w:style w:type="paragraph" w:styleId="Lista">
    <w:name w:val="List"/>
    <w:basedOn w:val="Tekstpodstawowy"/>
    <w:uiPriority w:val="99"/>
    <w:unhideWhenUsed/>
    <w:rsid w:val="002415A6"/>
    <w:pPr>
      <w:widowControl w:val="0"/>
      <w:suppressAutoHyphens/>
    </w:pPr>
    <w:rPr>
      <w:rFonts w:ascii="Arial" w:hAnsi="Arial" w:cs="Tahoma"/>
      <w:sz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2415A6"/>
    <w:pPr>
      <w:overflowPunct w:val="0"/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415A6"/>
    <w:rPr>
      <w:rFonts w:ascii="Verdana" w:eastAsia="MS Mincho" w:hAnsi="Verdana"/>
      <w:b/>
      <w:bCs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15A6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15A6"/>
    <w:rPr>
      <w:sz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2415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415A6"/>
    <w:rPr>
      <w:rFonts w:eastAsia="MS Mincho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415A6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415A6"/>
    <w:rPr>
      <w:b/>
      <w:bCs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2415A6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15A6"/>
    <w:rPr>
      <w:rFonts w:ascii="Consolas" w:eastAsia="Calibri" w:hAnsi="Consolas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41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415A6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2415A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415A6"/>
    <w:rPr>
      <w:rFonts w:ascii="Tahoma" w:eastAsia="MS Mincho" w:hAnsi="Tahoma"/>
      <w:sz w:val="16"/>
      <w:szCs w:val="16"/>
    </w:rPr>
  </w:style>
  <w:style w:type="paragraph" w:styleId="Bezodstpw">
    <w:name w:val="No Spacing"/>
    <w:uiPriority w:val="1"/>
    <w:qFormat/>
    <w:rsid w:val="002415A6"/>
    <w:rPr>
      <w:rFonts w:eastAsia="MS Mincho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15A6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2415A6"/>
    <w:pPr>
      <w:ind w:left="708"/>
    </w:pPr>
  </w:style>
  <w:style w:type="paragraph" w:customStyle="1" w:styleId="bold">
    <w:name w:val="bold"/>
    <w:basedOn w:val="Normalny"/>
    <w:rsid w:val="002415A6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rsid w:val="002415A6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2415A6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odstepmaly">
    <w:name w:val="odstep_maly"/>
    <w:basedOn w:val="Normalny"/>
    <w:uiPriority w:val="99"/>
    <w:rsid w:val="002415A6"/>
    <w:pPr>
      <w:ind w:left="225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2415A6"/>
    <w:pPr>
      <w:tabs>
        <w:tab w:val="left" w:pos="0"/>
      </w:tabs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415A6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default">
    <w:name w:val="default"/>
    <w:basedOn w:val="Normalny"/>
    <w:uiPriority w:val="99"/>
    <w:rsid w:val="002415A6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2415A6"/>
    <w:pPr>
      <w:suppressAutoHyphens/>
    </w:pPr>
    <w:rPr>
      <w:sz w:val="24"/>
    </w:rPr>
  </w:style>
  <w:style w:type="paragraph" w:customStyle="1" w:styleId="FR1">
    <w:name w:val="FR1"/>
    <w:uiPriority w:val="99"/>
    <w:rsid w:val="002415A6"/>
    <w:pPr>
      <w:widowControl w:val="0"/>
      <w:autoSpaceDE w:val="0"/>
      <w:autoSpaceDN w:val="0"/>
      <w:adjustRightInd w:val="0"/>
      <w:spacing w:before="1420" w:line="300" w:lineRule="auto"/>
      <w:ind w:left="360" w:hanging="360"/>
    </w:pPr>
    <w:rPr>
      <w:rFonts w:eastAsia="MS Mincho"/>
      <w:sz w:val="22"/>
      <w:szCs w:val="22"/>
    </w:rPr>
  </w:style>
  <w:style w:type="paragraph" w:customStyle="1" w:styleId="center">
    <w:name w:val="center"/>
    <w:basedOn w:val="Normalny"/>
    <w:uiPriority w:val="99"/>
    <w:rsid w:val="002415A6"/>
    <w:pPr>
      <w:ind w:left="225"/>
      <w:jc w:val="center"/>
    </w:pPr>
    <w:rPr>
      <w:sz w:val="24"/>
      <w:szCs w:val="24"/>
    </w:rPr>
  </w:style>
  <w:style w:type="paragraph" w:customStyle="1" w:styleId="Standardowytekst">
    <w:name w:val="Standardowy.tekst"/>
    <w:uiPriority w:val="99"/>
    <w:rsid w:val="002415A6"/>
    <w:pPr>
      <w:overflowPunct w:val="0"/>
      <w:autoSpaceDE w:val="0"/>
      <w:autoSpaceDN w:val="0"/>
      <w:adjustRightInd w:val="0"/>
      <w:jc w:val="both"/>
    </w:pPr>
    <w:rPr>
      <w:rFonts w:eastAsia="MS Mincho"/>
    </w:rPr>
  </w:style>
  <w:style w:type="paragraph" w:customStyle="1" w:styleId="Tabelapozycja">
    <w:name w:val="Tabela pozycja"/>
    <w:basedOn w:val="Normalny"/>
    <w:uiPriority w:val="99"/>
    <w:rsid w:val="002415A6"/>
    <w:rPr>
      <w:rFonts w:ascii="Arial" w:eastAsia="MS Outlook" w:hAnsi="Arial"/>
      <w:sz w:val="22"/>
    </w:rPr>
  </w:style>
  <w:style w:type="paragraph" w:customStyle="1" w:styleId="TEKSTNORMALNY">
    <w:name w:val="TEKST NORMALNY"/>
    <w:basedOn w:val="Normalny"/>
    <w:autoRedefine/>
    <w:uiPriority w:val="99"/>
    <w:rsid w:val="002415A6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customStyle="1" w:styleId="text">
    <w:name w:val="text"/>
    <w:basedOn w:val="Normalny"/>
    <w:uiPriority w:val="99"/>
    <w:rsid w:val="002415A6"/>
    <w:pPr>
      <w:ind w:left="225"/>
    </w:pPr>
    <w:rPr>
      <w:rFonts w:ascii="Verdana" w:hAnsi="Verdana"/>
      <w:color w:val="000000"/>
    </w:rPr>
  </w:style>
  <w:style w:type="paragraph" w:customStyle="1" w:styleId="Default0">
    <w:name w:val="Default"/>
    <w:uiPriority w:val="99"/>
    <w:rsid w:val="002415A6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2415A6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M22">
    <w:name w:val="CM22"/>
    <w:basedOn w:val="Default0"/>
    <w:next w:val="Default0"/>
    <w:uiPriority w:val="99"/>
    <w:rsid w:val="002415A6"/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0"/>
    <w:next w:val="Default0"/>
    <w:uiPriority w:val="99"/>
    <w:rsid w:val="002415A6"/>
    <w:rPr>
      <w:rFonts w:ascii="Arial" w:eastAsia="Times New Roman" w:hAnsi="Arial" w:cs="Arial"/>
      <w:color w:val="auto"/>
      <w:lang w:eastAsia="pl-PL"/>
    </w:rPr>
  </w:style>
  <w:style w:type="paragraph" w:customStyle="1" w:styleId="Style1">
    <w:name w:val="Style 1"/>
    <w:uiPriority w:val="99"/>
    <w:rsid w:val="002415A6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uiPriority w:val="99"/>
    <w:rsid w:val="002415A6"/>
    <w:pPr>
      <w:widowControl w:val="0"/>
      <w:autoSpaceDE w:val="0"/>
      <w:autoSpaceDN w:val="0"/>
      <w:ind w:left="144" w:right="72" w:hanging="144"/>
    </w:pPr>
    <w:rPr>
      <w:sz w:val="24"/>
      <w:szCs w:val="24"/>
    </w:rPr>
  </w:style>
  <w:style w:type="paragraph" w:customStyle="1" w:styleId="Style2">
    <w:name w:val="Style 2"/>
    <w:uiPriority w:val="99"/>
    <w:rsid w:val="002415A6"/>
    <w:pPr>
      <w:widowControl w:val="0"/>
      <w:autoSpaceDE w:val="0"/>
      <w:autoSpaceDN w:val="0"/>
      <w:ind w:left="144" w:hanging="144"/>
    </w:pPr>
    <w:rPr>
      <w:sz w:val="24"/>
      <w:szCs w:val="24"/>
    </w:rPr>
  </w:style>
  <w:style w:type="paragraph" w:customStyle="1" w:styleId="Style5">
    <w:name w:val="Style 5"/>
    <w:uiPriority w:val="99"/>
    <w:rsid w:val="002415A6"/>
    <w:pPr>
      <w:widowControl w:val="0"/>
      <w:autoSpaceDE w:val="0"/>
      <w:autoSpaceDN w:val="0"/>
      <w:ind w:left="504" w:right="288" w:hanging="360"/>
      <w:jc w:val="both"/>
    </w:pPr>
    <w:rPr>
      <w:sz w:val="24"/>
      <w:szCs w:val="24"/>
    </w:rPr>
  </w:style>
  <w:style w:type="paragraph" w:customStyle="1" w:styleId="Style4">
    <w:name w:val="Style 4"/>
    <w:uiPriority w:val="99"/>
    <w:rsid w:val="002415A6"/>
    <w:pPr>
      <w:widowControl w:val="0"/>
      <w:autoSpaceDE w:val="0"/>
      <w:autoSpaceDN w:val="0"/>
      <w:ind w:left="14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ep">
    <w:name w:val="ustep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unkt">
    <w:name w:val="punkt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">
    <w:name w:val="ust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agjed">
    <w:name w:val="nagjed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2415A6"/>
    <w:rPr>
      <w:vertAlign w:val="superscript"/>
    </w:rPr>
  </w:style>
  <w:style w:type="character" w:styleId="Odwoaniedokomentarza">
    <w:name w:val="annotation reference"/>
    <w:unhideWhenUsed/>
    <w:rsid w:val="002415A6"/>
    <w:rPr>
      <w:sz w:val="16"/>
      <w:szCs w:val="16"/>
    </w:rPr>
  </w:style>
  <w:style w:type="character" w:customStyle="1" w:styleId="bold1">
    <w:name w:val="bold1"/>
    <w:rsid w:val="002415A6"/>
    <w:rPr>
      <w:b/>
      <w:bCs/>
    </w:rPr>
  </w:style>
  <w:style w:type="character" w:customStyle="1" w:styleId="italic1">
    <w:name w:val="italic1"/>
    <w:rsid w:val="002415A6"/>
    <w:rPr>
      <w:i/>
      <w:iCs/>
    </w:rPr>
  </w:style>
  <w:style w:type="character" w:customStyle="1" w:styleId="symbol1">
    <w:name w:val="symbol1"/>
    <w:rsid w:val="002415A6"/>
    <w:rPr>
      <w:rFonts w:ascii="Courier New" w:hAnsi="Courier New" w:cs="Courier New" w:hint="default"/>
      <w:b/>
      <w:bCs/>
      <w:sz w:val="14"/>
      <w:szCs w:val="14"/>
    </w:rPr>
  </w:style>
  <w:style w:type="character" w:customStyle="1" w:styleId="text1">
    <w:name w:val="text1"/>
    <w:rsid w:val="002415A6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rsid w:val="002415A6"/>
    <w:rPr>
      <w:sz w:val="16"/>
      <w:szCs w:val="16"/>
    </w:rPr>
  </w:style>
  <w:style w:type="character" w:customStyle="1" w:styleId="CharacterStyle1">
    <w:name w:val="Character Style 1"/>
    <w:uiPriority w:val="99"/>
    <w:rsid w:val="002415A6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2415A6"/>
  </w:style>
  <w:style w:type="character" w:styleId="Uwydatnienie">
    <w:name w:val="Emphasis"/>
    <w:basedOn w:val="Domylnaczcionkaakapitu"/>
    <w:uiPriority w:val="20"/>
    <w:qFormat/>
    <w:rsid w:val="002415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F273C-2DDC-485C-A9BD-2B23B636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DO+POWER</Template>
  <TotalTime>348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jsznel</dc:creator>
  <cp:keywords/>
  <cp:lastModifiedBy>ezajdel</cp:lastModifiedBy>
  <cp:revision>167</cp:revision>
  <cp:lastPrinted>2015-05-11T10:52:00Z</cp:lastPrinted>
  <dcterms:created xsi:type="dcterms:W3CDTF">2015-04-09T07:59:00Z</dcterms:created>
  <dcterms:modified xsi:type="dcterms:W3CDTF">2015-05-11T11:03:00Z</dcterms:modified>
</cp:coreProperties>
</file>