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3C" w:rsidRPr="007E3BFF" w:rsidRDefault="00673A14" w:rsidP="0015223C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23</w:t>
      </w:r>
      <w:r w:rsidR="0015223C">
        <w:rPr>
          <w:rFonts w:ascii="Tahoma" w:hAnsi="Tahoma" w:cs="Tahoma"/>
          <w:color w:val="000000"/>
        </w:rPr>
        <w:t>.06.</w:t>
      </w:r>
      <w:r w:rsidR="0015223C" w:rsidRPr="007E3BFF">
        <w:rPr>
          <w:rFonts w:ascii="Tahoma" w:hAnsi="Tahoma" w:cs="Tahoma"/>
          <w:color w:val="000000"/>
        </w:rPr>
        <w:t>2015 r.</w:t>
      </w:r>
    </w:p>
    <w:p w:rsidR="0015223C" w:rsidRDefault="0015223C" w:rsidP="0015223C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5A38A4" w:rsidRDefault="005A38A4" w:rsidP="0015223C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15223C" w:rsidRPr="007E3BFF" w:rsidRDefault="0015223C" w:rsidP="0015223C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16</w:t>
      </w:r>
      <w:r w:rsidRPr="007E3BFF">
        <w:rPr>
          <w:rFonts w:ascii="Tahoma" w:hAnsi="Tahoma" w:cs="Tahoma"/>
          <w:color w:val="000000"/>
        </w:rPr>
        <w:t>/2015</w:t>
      </w:r>
    </w:p>
    <w:p w:rsidR="0015223C" w:rsidRPr="0015223C" w:rsidRDefault="00F5782C" w:rsidP="0015223C">
      <w:pPr>
        <w:rPr>
          <w:rFonts w:ascii="Tahoma" w:hAnsi="Tahoma" w:cs="Tahoma"/>
        </w:rPr>
      </w:pPr>
      <w:r>
        <w:rPr>
          <w:rFonts w:ascii="Tahoma" w:hAnsi="Tahoma" w:cs="Tahoma"/>
        </w:rPr>
        <w:t>DOZ/EZ/Z.P.16/2540/3</w:t>
      </w:r>
      <w:r w:rsidR="0015223C">
        <w:rPr>
          <w:rFonts w:ascii="Tahoma" w:hAnsi="Tahoma" w:cs="Tahoma"/>
        </w:rPr>
        <w:t>/2015</w:t>
      </w:r>
    </w:p>
    <w:p w:rsidR="00C971CD" w:rsidRPr="00C971CD" w:rsidRDefault="00C971CD" w:rsidP="00C971CD">
      <w:pPr>
        <w:ind w:left="6804"/>
        <w:rPr>
          <w:rFonts w:ascii="Tahoma" w:hAnsi="Tahoma" w:cs="Tahoma"/>
        </w:rPr>
      </w:pPr>
    </w:p>
    <w:p w:rsidR="00D9390B" w:rsidRDefault="00D9390B" w:rsidP="00D9390B">
      <w:pPr>
        <w:jc w:val="center"/>
        <w:rPr>
          <w:rFonts w:ascii="Tahoma" w:hAnsi="Tahoma" w:cs="Tahoma"/>
          <w:b/>
        </w:rPr>
      </w:pPr>
    </w:p>
    <w:p w:rsidR="00D9390B" w:rsidRDefault="00D9390B" w:rsidP="00D9390B">
      <w:pPr>
        <w:jc w:val="center"/>
        <w:rPr>
          <w:rFonts w:ascii="Tahoma" w:hAnsi="Tahoma" w:cs="Tahoma"/>
        </w:rPr>
      </w:pPr>
    </w:p>
    <w:p w:rsidR="00D9390B" w:rsidRDefault="00D9390B" w:rsidP="00D9390B">
      <w:pPr>
        <w:jc w:val="center"/>
        <w:rPr>
          <w:rFonts w:ascii="Tahoma" w:hAnsi="Tahoma" w:cs="Tahoma"/>
        </w:rPr>
      </w:pPr>
    </w:p>
    <w:p w:rsidR="003705D2" w:rsidRDefault="003705D2" w:rsidP="00D9390B">
      <w:pPr>
        <w:jc w:val="center"/>
        <w:rPr>
          <w:rFonts w:ascii="Tahoma" w:hAnsi="Tahoma" w:cs="Tahoma"/>
        </w:rPr>
      </w:pPr>
    </w:p>
    <w:p w:rsidR="00673A14" w:rsidRDefault="00D9390B" w:rsidP="00D9390B">
      <w:pPr>
        <w:jc w:val="center"/>
        <w:rPr>
          <w:rFonts w:ascii="Tahoma" w:hAnsi="Tahoma" w:cs="Tahoma"/>
        </w:rPr>
      </w:pPr>
      <w:r w:rsidRPr="00D9390B">
        <w:rPr>
          <w:rFonts w:ascii="Tahoma" w:hAnsi="Tahoma" w:cs="Tahoma"/>
        </w:rPr>
        <w:t>WYJAŚNIENIA NR 1 SIWZ DO ZAM.PUB. NR 16/2015</w:t>
      </w:r>
    </w:p>
    <w:p w:rsidR="00D9390B" w:rsidRPr="00D9390B" w:rsidRDefault="00D9390B" w:rsidP="00D9390B">
      <w:pPr>
        <w:jc w:val="center"/>
        <w:rPr>
          <w:rFonts w:ascii="Tahoma" w:hAnsi="Tahoma" w:cs="Tahoma"/>
        </w:rPr>
      </w:pPr>
    </w:p>
    <w:p w:rsidR="00673A14" w:rsidRPr="0015223C" w:rsidRDefault="00673A14" w:rsidP="00673A14">
      <w:pPr>
        <w:ind w:left="225"/>
        <w:jc w:val="both"/>
        <w:rPr>
          <w:rFonts w:ascii="Tahoma" w:eastAsia="Times New Roman" w:hAnsi="Tahoma" w:cs="Tahoma"/>
          <w:color w:val="000000"/>
        </w:rPr>
      </w:pPr>
      <w:proofErr w:type="spellStart"/>
      <w:r>
        <w:rPr>
          <w:rFonts w:ascii="Tahoma" w:eastAsia="Times New Roman" w:hAnsi="Tahoma" w:cs="Tahoma"/>
          <w:color w:val="000000"/>
        </w:rPr>
        <w:t>Dot</w:t>
      </w:r>
      <w:proofErr w:type="spellEnd"/>
      <w:r>
        <w:rPr>
          <w:rFonts w:ascii="Tahoma" w:eastAsia="Times New Roman" w:hAnsi="Tahoma" w:cs="Tahoma"/>
          <w:color w:val="000000"/>
        </w:rPr>
        <w:t>:</w:t>
      </w:r>
      <w:r w:rsidRPr="00673A14">
        <w:rPr>
          <w:rFonts w:ascii="Tahoma" w:eastAsia="Times New Roman" w:hAnsi="Tahoma" w:cs="Tahoma"/>
          <w:color w:val="000000"/>
        </w:rPr>
        <w:t xml:space="preserve"> </w:t>
      </w:r>
      <w:r w:rsidRPr="0015223C">
        <w:rPr>
          <w:rFonts w:ascii="Tahoma" w:eastAsia="Times New Roman" w:hAnsi="Tahoma" w:cs="Tahoma"/>
          <w:color w:val="000000"/>
        </w:rPr>
        <w:t>Przetarg</w:t>
      </w:r>
      <w:r w:rsidR="00D9390B">
        <w:rPr>
          <w:rFonts w:ascii="Tahoma" w:eastAsia="Times New Roman" w:hAnsi="Tahoma" w:cs="Tahoma"/>
          <w:color w:val="000000"/>
        </w:rPr>
        <w:t>u nieograniczonego</w:t>
      </w:r>
      <w:r w:rsidRPr="0015223C">
        <w:rPr>
          <w:rFonts w:ascii="Tahoma" w:eastAsia="Times New Roman" w:hAnsi="Tahoma" w:cs="Tahoma"/>
          <w:color w:val="000000"/>
        </w:rPr>
        <w:t xml:space="preserve"> na usługę wydawniczą, obejmującą przygotowanie projektu, opracowanie redakcyjne i graficzne, skład i łamanie tekstu, korektę językową, przygotowanie wersji elektronicznej, druk, dostawę i dystrybucję publikacji promocyjno-informacyjnej na potrzeby działań informacyjno-promocyjnych prowadzonych przez DWUP w ramach Progra</w:t>
      </w:r>
      <w:r>
        <w:rPr>
          <w:rFonts w:ascii="Tahoma" w:eastAsia="Times New Roman" w:hAnsi="Tahoma" w:cs="Tahoma"/>
          <w:color w:val="000000"/>
        </w:rPr>
        <w:t>mu Operacyjnego Kapitał Ludzki.</w:t>
      </w:r>
    </w:p>
    <w:p w:rsidR="007C7BB2" w:rsidRDefault="007C7BB2" w:rsidP="007C7BB2">
      <w:pPr>
        <w:ind w:firstLine="709"/>
        <w:jc w:val="both"/>
        <w:rPr>
          <w:rFonts w:ascii="Tahoma" w:hAnsi="Tahoma" w:cs="Tahoma"/>
        </w:rPr>
      </w:pPr>
    </w:p>
    <w:p w:rsidR="003705D2" w:rsidRDefault="003705D2" w:rsidP="007C7BB2">
      <w:pPr>
        <w:ind w:left="284" w:firstLine="709"/>
        <w:jc w:val="both"/>
        <w:rPr>
          <w:rFonts w:ascii="Tahoma" w:hAnsi="Tahoma" w:cs="Tahoma"/>
        </w:rPr>
      </w:pPr>
    </w:p>
    <w:p w:rsidR="007C7BB2" w:rsidRPr="00F7316D" w:rsidRDefault="007C7BB2" w:rsidP="007C7BB2">
      <w:pPr>
        <w:ind w:left="284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38 ust. 1, 2 </w:t>
      </w:r>
      <w:r w:rsidRPr="00F7316D">
        <w:rPr>
          <w:rFonts w:ascii="Tahoma" w:hAnsi="Tahoma" w:cs="Tahoma"/>
        </w:rPr>
        <w:t>ustawy z dnia 29 stycznia 200</w:t>
      </w:r>
      <w:r>
        <w:rPr>
          <w:rFonts w:ascii="Tahoma" w:hAnsi="Tahoma" w:cs="Tahoma"/>
        </w:rPr>
        <w:t xml:space="preserve">4r.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</w:t>
      </w:r>
      <w:r w:rsidRPr="00F7316D">
        <w:rPr>
          <w:rFonts w:ascii="Tahoma" w:hAnsi="Tahoma" w:cs="Tahoma"/>
        </w:rPr>
        <w:t>(tj. Dz. U. z 2013 r., poz. 907 z późniejszymi zmianami) Zamawiający wyjaśnia</w:t>
      </w:r>
      <w:r>
        <w:rPr>
          <w:rFonts w:ascii="Tahoma" w:hAnsi="Tahoma" w:cs="Tahoma"/>
        </w:rPr>
        <w:t xml:space="preserve"> </w:t>
      </w:r>
      <w:r w:rsidRPr="00F7316D">
        <w:rPr>
          <w:rFonts w:ascii="Tahoma" w:hAnsi="Tahoma" w:cs="Tahoma"/>
        </w:rPr>
        <w:t>treść  Specyfikacji Istotnych Warunków Zamówienia</w:t>
      </w:r>
      <w:r>
        <w:rPr>
          <w:rFonts w:ascii="Tahoma" w:hAnsi="Tahoma" w:cs="Tahoma"/>
        </w:rPr>
        <w:t xml:space="preserve"> do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publicznego nr 16/2015</w:t>
      </w:r>
      <w:r w:rsidRPr="00F7316D">
        <w:rPr>
          <w:rFonts w:ascii="Tahoma" w:hAnsi="Tahoma" w:cs="Tahoma"/>
        </w:rPr>
        <w:t xml:space="preserve"> prowadzonego w trybie przetargu nieograniczonego.</w:t>
      </w:r>
    </w:p>
    <w:p w:rsidR="007C7BB2" w:rsidRDefault="007C7BB2" w:rsidP="007C7BB2">
      <w:pPr>
        <w:shd w:val="clear" w:color="auto" w:fill="FFFFFF"/>
        <w:ind w:left="225"/>
        <w:jc w:val="center"/>
        <w:rPr>
          <w:rFonts w:ascii="Tahoma" w:hAnsi="Tahoma" w:cs="Tahoma"/>
          <w:color w:val="000000"/>
        </w:rPr>
      </w:pPr>
    </w:p>
    <w:p w:rsidR="007C7BB2" w:rsidRDefault="007C7BB2" w:rsidP="00A3579A">
      <w:pPr>
        <w:spacing w:after="280"/>
        <w:rPr>
          <w:rFonts w:ascii="Tahoma" w:hAnsi="Tahoma" w:cs="Tahoma"/>
        </w:rPr>
      </w:pPr>
      <w:r w:rsidRPr="001E4DB6">
        <w:rPr>
          <w:rFonts w:ascii="Tahoma" w:hAnsi="Tahoma" w:cs="Tahoma"/>
          <w:b/>
        </w:rPr>
        <w:t>Pytanie</w:t>
      </w:r>
      <w:r>
        <w:rPr>
          <w:rFonts w:ascii="Tahoma" w:hAnsi="Tahoma" w:cs="Tahoma"/>
          <w:b/>
        </w:rPr>
        <w:t xml:space="preserve"> </w:t>
      </w:r>
      <w:r w:rsidRPr="001E4DB6">
        <w:rPr>
          <w:rFonts w:ascii="Tahoma" w:hAnsi="Tahoma" w:cs="Tahoma"/>
          <w:b/>
        </w:rPr>
        <w:t>:</w:t>
      </w:r>
      <w:r w:rsidRPr="007C7BB2">
        <w:t xml:space="preserve"> </w:t>
      </w:r>
      <w:r w:rsidRPr="007C7BB2">
        <w:rPr>
          <w:rFonts w:ascii="Tahoma" w:hAnsi="Tahoma" w:cs="Tahoma"/>
        </w:rPr>
        <w:t>Dla wyszacowania oferty cenowej usługi wydawniczej do SIWZ nr zam. 16/2015 potrzebujemy zdefiniować koszty wysyłki publikacji (dystrybucji) na terenie województwa dolnośląskiego. Proszę podać adresy odbiorców i ilość publikacji, które należy dostarczyć na każdy adres.</w:t>
      </w:r>
    </w:p>
    <w:p w:rsidR="00227CF6" w:rsidRDefault="0035649D" w:rsidP="00227CF6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/>
        </w:rPr>
        <w:t>Odpowiedź</w:t>
      </w:r>
      <w:r w:rsidR="007C7BB2" w:rsidRPr="001E4DB6">
        <w:rPr>
          <w:rFonts w:ascii="Tahoma" w:hAnsi="Tahoma" w:cs="Tahoma"/>
          <w:b/>
          <w:color w:val="000000"/>
        </w:rPr>
        <w:t>:</w:t>
      </w:r>
      <w:r w:rsidR="007C7BB2" w:rsidRPr="007C7BB2">
        <w:rPr>
          <w:rFonts w:ascii="Tahoma" w:hAnsi="Tahoma" w:cs="Tahoma"/>
          <w:color w:val="1F497D"/>
        </w:rPr>
        <w:t xml:space="preserve"> </w:t>
      </w:r>
      <w:r w:rsidR="00227CF6">
        <w:rPr>
          <w:rFonts w:ascii="Tahoma" w:hAnsi="Tahoma" w:cs="Tahoma"/>
          <w:color w:val="000000" w:themeColor="text1"/>
        </w:rPr>
        <w:t xml:space="preserve">Zgodnie z pkt. VI, </w:t>
      </w:r>
      <w:proofErr w:type="spellStart"/>
      <w:r w:rsidR="00227CF6">
        <w:rPr>
          <w:rFonts w:ascii="Tahoma" w:hAnsi="Tahoma" w:cs="Tahoma"/>
          <w:color w:val="000000" w:themeColor="text1"/>
        </w:rPr>
        <w:t>ppkt</w:t>
      </w:r>
      <w:proofErr w:type="spellEnd"/>
      <w:r w:rsidR="00227CF6">
        <w:rPr>
          <w:rFonts w:ascii="Tahoma" w:hAnsi="Tahoma" w:cs="Tahoma"/>
          <w:color w:val="000000" w:themeColor="text1"/>
        </w:rPr>
        <w:t xml:space="preserve">. b) SIWZ Zamawiający dostarczy Wykonawcy listę dystrybucyjną publikacji w terminie wskazanym w harmonogramie realizacji przedmiotu </w:t>
      </w:r>
      <w:proofErr w:type="spellStart"/>
      <w:r w:rsidR="00227CF6">
        <w:rPr>
          <w:rFonts w:ascii="Tahoma" w:hAnsi="Tahoma" w:cs="Tahoma"/>
          <w:color w:val="000000" w:themeColor="text1"/>
        </w:rPr>
        <w:t>zamówienia</w:t>
      </w:r>
      <w:proofErr w:type="spellEnd"/>
      <w:r w:rsidR="00227CF6">
        <w:rPr>
          <w:rFonts w:ascii="Tahoma" w:hAnsi="Tahoma" w:cs="Tahoma"/>
          <w:color w:val="000000" w:themeColor="text1"/>
        </w:rPr>
        <w:t xml:space="preserve">. Zgodnie z powyższym na tym etapie Zamawiający może jedynie doprecyzować, iż publikacje będące przedmiotem </w:t>
      </w:r>
      <w:proofErr w:type="spellStart"/>
      <w:r w:rsidR="00227CF6">
        <w:rPr>
          <w:rFonts w:ascii="Tahoma" w:hAnsi="Tahoma" w:cs="Tahoma"/>
          <w:color w:val="000000" w:themeColor="text1"/>
        </w:rPr>
        <w:t>zamówienia</w:t>
      </w:r>
      <w:proofErr w:type="spellEnd"/>
      <w:r w:rsidR="00227CF6">
        <w:rPr>
          <w:rFonts w:ascii="Tahoma" w:hAnsi="Tahoma" w:cs="Tahoma"/>
          <w:color w:val="000000" w:themeColor="text1"/>
        </w:rPr>
        <w:t xml:space="preserve"> winny być dostarczone do każdej gminy (na wskazane w terminie późniejszym dokładniejsze adresy) na terenie województwa dolnośląskiego w ilości maksymalnie 10 sztuk w każdej paczce. W przypadku np. Poczty Polskiej (przesyłki krajowe) przy wyliczaniu kosztów liczy się waga przesyłki, a nie lokalizacja. Dostawa do Filii DWUP we Wrocławiu w ilości minimum 500 sztuk. Pozostałe 1500 sztuk zostanie rozdzielone wśród maksymalnie 200 adresatów.</w:t>
      </w:r>
    </w:p>
    <w:p w:rsidR="00401222" w:rsidRDefault="00401222" w:rsidP="00401222">
      <w:pPr>
        <w:jc w:val="both"/>
        <w:rPr>
          <w:rFonts w:ascii="Tahoma" w:hAnsi="Tahoma" w:cs="Tahoma"/>
          <w:color w:val="000000" w:themeColor="text1"/>
        </w:rPr>
      </w:pPr>
    </w:p>
    <w:p w:rsidR="007C7BB2" w:rsidRDefault="007C7BB2" w:rsidP="007C7BB2"/>
    <w:p w:rsidR="007C7BB2" w:rsidRPr="008B225D" w:rsidRDefault="00401222" w:rsidP="007C7BB2">
      <w:pPr>
        <w:jc w:val="both"/>
      </w:pPr>
      <w:r w:rsidRPr="008B225D">
        <w:rPr>
          <w:rStyle w:val="Uwydatnienie"/>
          <w:rFonts w:ascii="Tahoma" w:hAnsi="Tahoma" w:cs="Tahoma"/>
          <w:i w:val="0"/>
          <w:color w:val="000000"/>
        </w:rPr>
        <w:t>Jednocześnie informujemy</w:t>
      </w:r>
      <w:r w:rsidR="007C7BB2" w:rsidRPr="008B225D">
        <w:rPr>
          <w:rStyle w:val="Uwydatnienie"/>
          <w:rFonts w:ascii="Tahoma" w:hAnsi="Tahoma" w:cs="Tahoma"/>
          <w:i w:val="0"/>
          <w:color w:val="000000"/>
        </w:rPr>
        <w:t xml:space="preserve">, że wyjaśnienia SIWZ są wiążące dla wszystkich Wykonawców, a </w:t>
      </w:r>
      <w:r w:rsidR="008B225D" w:rsidRPr="008B225D">
        <w:rPr>
          <w:rStyle w:val="Uwydatnienie"/>
          <w:rFonts w:ascii="Tahoma" w:hAnsi="Tahoma" w:cs="Tahoma"/>
          <w:i w:val="0"/>
          <w:color w:val="000000"/>
        </w:rPr>
        <w:t>nini</w:t>
      </w:r>
      <w:r w:rsidR="007C7BB2" w:rsidRPr="008B225D">
        <w:rPr>
          <w:rFonts w:ascii="Tahoma" w:hAnsi="Tahoma" w:cs="Tahoma"/>
          <w:color w:val="000000"/>
        </w:rPr>
        <w:t xml:space="preserve">ejszy dokument jest integralną częścią Specyfikacji Istotnych Warunków Zamówienia do zam. pub. nr 16/2015. </w:t>
      </w:r>
    </w:p>
    <w:p w:rsidR="007C7BB2" w:rsidRPr="008B225D" w:rsidRDefault="007C7BB2" w:rsidP="00673A14">
      <w:pPr>
        <w:spacing w:after="280" w:line="420" w:lineRule="atLeast"/>
        <w:ind w:left="225"/>
      </w:pPr>
    </w:p>
    <w:p w:rsidR="007C7BB2" w:rsidRDefault="007C7BB2" w:rsidP="00673A14">
      <w:pPr>
        <w:spacing w:after="280" w:line="420" w:lineRule="atLeast"/>
        <w:ind w:left="225"/>
      </w:pPr>
    </w:p>
    <w:sectPr w:rsidR="007C7BB2" w:rsidSect="003E2807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2A" w:rsidRDefault="000B482A">
      <w:r>
        <w:separator/>
      </w:r>
    </w:p>
  </w:endnote>
  <w:endnote w:type="continuationSeparator" w:id="0">
    <w:p w:rsidR="000B482A" w:rsidRDefault="000B4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5641"/>
      <w:docPartObj>
        <w:docPartGallery w:val="Page Numbers (Bottom of Page)"/>
        <w:docPartUnique/>
      </w:docPartObj>
    </w:sdtPr>
    <w:sdtContent>
      <w:p w:rsidR="000B482A" w:rsidRDefault="00AD1E67">
        <w:pPr>
          <w:pStyle w:val="Stopka"/>
          <w:jc w:val="right"/>
        </w:pPr>
        <w:fldSimple w:instr=" PAGE   \* MERGEFORMAT ">
          <w:r w:rsidR="000B482A">
            <w:rPr>
              <w:noProof/>
            </w:rPr>
            <w:t>2</w:t>
          </w:r>
        </w:fldSimple>
      </w:p>
    </w:sdtContent>
  </w:sdt>
  <w:p w:rsidR="000B482A" w:rsidRDefault="000B482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2A" w:rsidRDefault="00AD1E67">
    <w:pPr>
      <w:pStyle w:val="Stopka"/>
    </w:pPr>
    <w:r>
      <w:rPr>
        <w:noProof/>
      </w:rPr>
      <w:pict>
        <v:group id="_x0000_s2103" style="position:absolute;margin-left:-36.45pt;margin-top:-.1pt;width:538.95pt;height:80.65pt;z-index:251656192" coordorigin="405,15162" coordsize="10779,1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left:405;top:15162;width:3314;height:1613;mso-wrap-distance-left:0;mso-wrap-distance-right:0" o:allowoverlap="f">
            <v:imagedata r:id="rId1" o:title="znak_KAPITAL_LUDZKI"/>
          </v:shape>
          <v:shape id="_x0000_s2102" type="#_x0000_t75" style="position:absolute;left:8589;top:15515;width:2595;height:960">
            <v:imagedata r:id="rId2" o:title="UE+EFS_L-kolor"/>
          </v:shape>
        </v:group>
      </w:pict>
    </w:r>
  </w:p>
  <w:p w:rsidR="000B482A" w:rsidRDefault="000B482A">
    <w:pPr>
      <w:pStyle w:val="Stopka"/>
    </w:pPr>
  </w:p>
  <w:p w:rsidR="000B482A" w:rsidRDefault="000B48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2A" w:rsidRDefault="000B482A">
      <w:r>
        <w:separator/>
      </w:r>
    </w:p>
  </w:footnote>
  <w:footnote w:type="continuationSeparator" w:id="0">
    <w:p w:rsidR="000B482A" w:rsidRDefault="000B4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2A" w:rsidRDefault="000B482A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1E67" w:rsidRPr="00AD1E67">
      <w:rPr>
        <w:noProof/>
        <w:sz w:val="24"/>
      </w:rPr>
      <w:pict>
        <v:line id="_x0000_s2086" style="position:absolute;left:0;text-align:left;z-index:251659264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AD1E67" w:rsidRPr="00AD1E67">
      <w:rPr>
        <w:sz w:val="24"/>
      </w:rPr>
      <w:pict>
        <v:line id="_x0000_s2054" style="position:absolute;left:0;text-align:left;z-index:251657216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0B482A" w:rsidRDefault="000B482A" w:rsidP="009D42E3">
    <w:pPr>
      <w:pStyle w:val="Nagwek3"/>
      <w:spacing w:before="40"/>
      <w:ind w:left="567"/>
      <w:jc w:val="center"/>
      <w:rPr>
        <w:sz w:val="20"/>
        <w:szCs w:val="18"/>
      </w:rPr>
    </w:pPr>
    <w:r w:rsidRPr="00916992">
      <w:rPr>
        <w:bCs/>
        <w:sz w:val="20"/>
        <w:szCs w:val="16"/>
      </w:rPr>
      <w:t>Wydział Organizacyjno - Prawny</w:t>
    </w:r>
  </w:p>
  <w:p w:rsidR="000B482A" w:rsidRPr="009D42E3" w:rsidRDefault="000B482A" w:rsidP="009D42E3">
    <w:pPr>
      <w:spacing w:after="40"/>
      <w:ind w:left="567"/>
      <w:jc w:val="center"/>
    </w:pPr>
  </w:p>
  <w:p w:rsidR="000B482A" w:rsidRPr="00861A4F" w:rsidRDefault="000B482A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0B482A" w:rsidRPr="0087778E" w:rsidRDefault="000B482A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0B482A" w:rsidRPr="003E2807" w:rsidRDefault="000B482A" w:rsidP="003E2807">
    <w:pPr>
      <w:pStyle w:val="Nagwek3"/>
      <w:ind w:left="567"/>
      <w:jc w:val="center"/>
      <w:rPr>
        <w:sz w:val="14"/>
      </w:rPr>
    </w:pPr>
  </w:p>
  <w:p w:rsidR="000B482A" w:rsidRPr="000C4950" w:rsidRDefault="000B482A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FD5"/>
    <w:multiLevelType w:val="multilevel"/>
    <w:tmpl w:val="BCDC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D13C5"/>
    <w:multiLevelType w:val="multilevel"/>
    <w:tmpl w:val="3342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0009F"/>
    <w:multiLevelType w:val="multilevel"/>
    <w:tmpl w:val="F412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D0658"/>
    <w:multiLevelType w:val="multilevel"/>
    <w:tmpl w:val="1FD4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F5E4D"/>
    <w:multiLevelType w:val="multilevel"/>
    <w:tmpl w:val="EC50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467FA"/>
    <w:multiLevelType w:val="multilevel"/>
    <w:tmpl w:val="406C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73067"/>
    <w:multiLevelType w:val="multilevel"/>
    <w:tmpl w:val="3E3C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62F4C"/>
    <w:multiLevelType w:val="multilevel"/>
    <w:tmpl w:val="81BC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64105"/>
    <w:multiLevelType w:val="multilevel"/>
    <w:tmpl w:val="50BC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10784"/>
    <w:multiLevelType w:val="multilevel"/>
    <w:tmpl w:val="EE66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A28CB"/>
    <w:multiLevelType w:val="multilevel"/>
    <w:tmpl w:val="7ED4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11F8"/>
    <w:rsid w:val="00005350"/>
    <w:rsid w:val="0000569E"/>
    <w:rsid w:val="0000613F"/>
    <w:rsid w:val="00011F67"/>
    <w:rsid w:val="00012300"/>
    <w:rsid w:val="000158BC"/>
    <w:rsid w:val="00021213"/>
    <w:rsid w:val="0002449B"/>
    <w:rsid w:val="0003694F"/>
    <w:rsid w:val="0004349C"/>
    <w:rsid w:val="0006001C"/>
    <w:rsid w:val="00066CE3"/>
    <w:rsid w:val="00070821"/>
    <w:rsid w:val="00072D4B"/>
    <w:rsid w:val="000750AB"/>
    <w:rsid w:val="000769A9"/>
    <w:rsid w:val="000800F7"/>
    <w:rsid w:val="000845FB"/>
    <w:rsid w:val="00092F07"/>
    <w:rsid w:val="000931FE"/>
    <w:rsid w:val="00093F18"/>
    <w:rsid w:val="000A09B7"/>
    <w:rsid w:val="000B3070"/>
    <w:rsid w:val="000B482A"/>
    <w:rsid w:val="000B6FB5"/>
    <w:rsid w:val="000B7064"/>
    <w:rsid w:val="000C4950"/>
    <w:rsid w:val="000C5680"/>
    <w:rsid w:val="000E2112"/>
    <w:rsid w:val="000E3214"/>
    <w:rsid w:val="000F2491"/>
    <w:rsid w:val="000F4ECC"/>
    <w:rsid w:val="001273BA"/>
    <w:rsid w:val="00132104"/>
    <w:rsid w:val="00135F6E"/>
    <w:rsid w:val="00136951"/>
    <w:rsid w:val="001411FB"/>
    <w:rsid w:val="00146060"/>
    <w:rsid w:val="001509EF"/>
    <w:rsid w:val="00151684"/>
    <w:rsid w:val="0015223C"/>
    <w:rsid w:val="001609F3"/>
    <w:rsid w:val="00163320"/>
    <w:rsid w:val="00171AC1"/>
    <w:rsid w:val="00173AD7"/>
    <w:rsid w:val="00175D48"/>
    <w:rsid w:val="00175D54"/>
    <w:rsid w:val="00187D43"/>
    <w:rsid w:val="001B26B3"/>
    <w:rsid w:val="001C1218"/>
    <w:rsid w:val="001C27D9"/>
    <w:rsid w:val="001D1F25"/>
    <w:rsid w:val="001D3888"/>
    <w:rsid w:val="001D38B1"/>
    <w:rsid w:val="001D46DD"/>
    <w:rsid w:val="001D60C4"/>
    <w:rsid w:val="00210AA5"/>
    <w:rsid w:val="00212019"/>
    <w:rsid w:val="00220295"/>
    <w:rsid w:val="002211CE"/>
    <w:rsid w:val="0022507B"/>
    <w:rsid w:val="0022683C"/>
    <w:rsid w:val="00227CF6"/>
    <w:rsid w:val="00231183"/>
    <w:rsid w:val="0023265D"/>
    <w:rsid w:val="00235DB8"/>
    <w:rsid w:val="00237C27"/>
    <w:rsid w:val="002557C2"/>
    <w:rsid w:val="0026031C"/>
    <w:rsid w:val="0026133E"/>
    <w:rsid w:val="00264154"/>
    <w:rsid w:val="00265E08"/>
    <w:rsid w:val="00274507"/>
    <w:rsid w:val="00280C97"/>
    <w:rsid w:val="00283145"/>
    <w:rsid w:val="002910AB"/>
    <w:rsid w:val="00291439"/>
    <w:rsid w:val="00292B3A"/>
    <w:rsid w:val="00296D54"/>
    <w:rsid w:val="002A6B60"/>
    <w:rsid w:val="002A6F2D"/>
    <w:rsid w:val="002B5595"/>
    <w:rsid w:val="002C50CD"/>
    <w:rsid w:val="002D3B86"/>
    <w:rsid w:val="002D55D0"/>
    <w:rsid w:val="002D7E19"/>
    <w:rsid w:val="002E5DCF"/>
    <w:rsid w:val="002F3236"/>
    <w:rsid w:val="00301209"/>
    <w:rsid w:val="003035E4"/>
    <w:rsid w:val="0030398A"/>
    <w:rsid w:val="00310559"/>
    <w:rsid w:val="003109E6"/>
    <w:rsid w:val="00315617"/>
    <w:rsid w:val="0031700D"/>
    <w:rsid w:val="00317824"/>
    <w:rsid w:val="003210BE"/>
    <w:rsid w:val="00323446"/>
    <w:rsid w:val="0033245E"/>
    <w:rsid w:val="003328AD"/>
    <w:rsid w:val="00335BF7"/>
    <w:rsid w:val="00346340"/>
    <w:rsid w:val="003500BB"/>
    <w:rsid w:val="00352645"/>
    <w:rsid w:val="003547E6"/>
    <w:rsid w:val="003562EA"/>
    <w:rsid w:val="0035649D"/>
    <w:rsid w:val="00362FE5"/>
    <w:rsid w:val="003649B4"/>
    <w:rsid w:val="003658CC"/>
    <w:rsid w:val="00366993"/>
    <w:rsid w:val="003705D2"/>
    <w:rsid w:val="00374132"/>
    <w:rsid w:val="00376025"/>
    <w:rsid w:val="00376374"/>
    <w:rsid w:val="0038124E"/>
    <w:rsid w:val="00383903"/>
    <w:rsid w:val="003859D8"/>
    <w:rsid w:val="00392CD4"/>
    <w:rsid w:val="00393C63"/>
    <w:rsid w:val="00394032"/>
    <w:rsid w:val="003A58C5"/>
    <w:rsid w:val="003B0120"/>
    <w:rsid w:val="003B03C1"/>
    <w:rsid w:val="003B1E47"/>
    <w:rsid w:val="003B44EE"/>
    <w:rsid w:val="003C12EF"/>
    <w:rsid w:val="003D2ED8"/>
    <w:rsid w:val="003E2807"/>
    <w:rsid w:val="003E4F9C"/>
    <w:rsid w:val="003E6EAD"/>
    <w:rsid w:val="003F14C0"/>
    <w:rsid w:val="003F283E"/>
    <w:rsid w:val="00401222"/>
    <w:rsid w:val="00403932"/>
    <w:rsid w:val="004103D1"/>
    <w:rsid w:val="0041694E"/>
    <w:rsid w:val="004257F5"/>
    <w:rsid w:val="004340B6"/>
    <w:rsid w:val="0044523F"/>
    <w:rsid w:val="004469DF"/>
    <w:rsid w:val="00450DD0"/>
    <w:rsid w:val="00451650"/>
    <w:rsid w:val="00454759"/>
    <w:rsid w:val="0046303B"/>
    <w:rsid w:val="00475581"/>
    <w:rsid w:val="004819FA"/>
    <w:rsid w:val="004828E3"/>
    <w:rsid w:val="00487C98"/>
    <w:rsid w:val="00492C1B"/>
    <w:rsid w:val="00496007"/>
    <w:rsid w:val="004A719E"/>
    <w:rsid w:val="004A7D13"/>
    <w:rsid w:val="004B3D09"/>
    <w:rsid w:val="004B451B"/>
    <w:rsid w:val="004B5C7F"/>
    <w:rsid w:val="004B7B7A"/>
    <w:rsid w:val="004D29F7"/>
    <w:rsid w:val="004D615F"/>
    <w:rsid w:val="004E1FCB"/>
    <w:rsid w:val="004F4473"/>
    <w:rsid w:val="00505B81"/>
    <w:rsid w:val="005132A9"/>
    <w:rsid w:val="00516FA6"/>
    <w:rsid w:val="00521973"/>
    <w:rsid w:val="00525099"/>
    <w:rsid w:val="005250DF"/>
    <w:rsid w:val="0052757C"/>
    <w:rsid w:val="00533AB6"/>
    <w:rsid w:val="00535489"/>
    <w:rsid w:val="00541A27"/>
    <w:rsid w:val="00542BC4"/>
    <w:rsid w:val="00543EBE"/>
    <w:rsid w:val="00545667"/>
    <w:rsid w:val="00551C6B"/>
    <w:rsid w:val="0055256E"/>
    <w:rsid w:val="005531E0"/>
    <w:rsid w:val="00560589"/>
    <w:rsid w:val="00564938"/>
    <w:rsid w:val="00576A68"/>
    <w:rsid w:val="00590EE2"/>
    <w:rsid w:val="005917EC"/>
    <w:rsid w:val="00592A2A"/>
    <w:rsid w:val="005956DD"/>
    <w:rsid w:val="005971BC"/>
    <w:rsid w:val="005A019F"/>
    <w:rsid w:val="005A09FE"/>
    <w:rsid w:val="005A38A4"/>
    <w:rsid w:val="005A589F"/>
    <w:rsid w:val="005B26E4"/>
    <w:rsid w:val="005B5041"/>
    <w:rsid w:val="005B5B1C"/>
    <w:rsid w:val="005C1C2C"/>
    <w:rsid w:val="005C37C9"/>
    <w:rsid w:val="005E12D6"/>
    <w:rsid w:val="005E4CFA"/>
    <w:rsid w:val="005F3A3A"/>
    <w:rsid w:val="005F5A95"/>
    <w:rsid w:val="00601531"/>
    <w:rsid w:val="006031FE"/>
    <w:rsid w:val="0060411B"/>
    <w:rsid w:val="006044FC"/>
    <w:rsid w:val="00607774"/>
    <w:rsid w:val="00613B2C"/>
    <w:rsid w:val="00614FDA"/>
    <w:rsid w:val="00617478"/>
    <w:rsid w:val="00621775"/>
    <w:rsid w:val="00623168"/>
    <w:rsid w:val="0062360F"/>
    <w:rsid w:val="00626074"/>
    <w:rsid w:val="00630773"/>
    <w:rsid w:val="00635C21"/>
    <w:rsid w:val="0063695F"/>
    <w:rsid w:val="00640A74"/>
    <w:rsid w:val="00643EE2"/>
    <w:rsid w:val="00645ED8"/>
    <w:rsid w:val="00647F71"/>
    <w:rsid w:val="00650998"/>
    <w:rsid w:val="00657880"/>
    <w:rsid w:val="00657EBA"/>
    <w:rsid w:val="00662692"/>
    <w:rsid w:val="00664055"/>
    <w:rsid w:val="00664C51"/>
    <w:rsid w:val="00670290"/>
    <w:rsid w:val="00673A14"/>
    <w:rsid w:val="00686E7D"/>
    <w:rsid w:val="00692674"/>
    <w:rsid w:val="0069386A"/>
    <w:rsid w:val="00694119"/>
    <w:rsid w:val="00694C77"/>
    <w:rsid w:val="006A133C"/>
    <w:rsid w:val="006A37FA"/>
    <w:rsid w:val="006A4EAE"/>
    <w:rsid w:val="006A4F34"/>
    <w:rsid w:val="006B24C4"/>
    <w:rsid w:val="006B2920"/>
    <w:rsid w:val="006B41AC"/>
    <w:rsid w:val="006C3CD3"/>
    <w:rsid w:val="006D089E"/>
    <w:rsid w:val="006D0AE2"/>
    <w:rsid w:val="006E0C4A"/>
    <w:rsid w:val="006E0E95"/>
    <w:rsid w:val="006F2B64"/>
    <w:rsid w:val="006F30D0"/>
    <w:rsid w:val="00710CFF"/>
    <w:rsid w:val="00726897"/>
    <w:rsid w:val="0073768D"/>
    <w:rsid w:val="00745ADE"/>
    <w:rsid w:val="007563ED"/>
    <w:rsid w:val="00761F38"/>
    <w:rsid w:val="00764E41"/>
    <w:rsid w:val="00772B78"/>
    <w:rsid w:val="007776F9"/>
    <w:rsid w:val="00790325"/>
    <w:rsid w:val="00793E1F"/>
    <w:rsid w:val="00796D29"/>
    <w:rsid w:val="007A1CBF"/>
    <w:rsid w:val="007A6F20"/>
    <w:rsid w:val="007B22A4"/>
    <w:rsid w:val="007B39DC"/>
    <w:rsid w:val="007B5701"/>
    <w:rsid w:val="007B6D8E"/>
    <w:rsid w:val="007C29CA"/>
    <w:rsid w:val="007C3697"/>
    <w:rsid w:val="007C7BB2"/>
    <w:rsid w:val="007D597F"/>
    <w:rsid w:val="007E0466"/>
    <w:rsid w:val="007E17D2"/>
    <w:rsid w:val="007F1275"/>
    <w:rsid w:val="007F64B7"/>
    <w:rsid w:val="00805F93"/>
    <w:rsid w:val="008123DB"/>
    <w:rsid w:val="00812A6A"/>
    <w:rsid w:val="00814D44"/>
    <w:rsid w:val="00821987"/>
    <w:rsid w:val="00822206"/>
    <w:rsid w:val="00822C38"/>
    <w:rsid w:val="008258F1"/>
    <w:rsid w:val="0082779E"/>
    <w:rsid w:val="00833CF4"/>
    <w:rsid w:val="00835557"/>
    <w:rsid w:val="00840D8A"/>
    <w:rsid w:val="008419BA"/>
    <w:rsid w:val="00842CD9"/>
    <w:rsid w:val="00854774"/>
    <w:rsid w:val="00861A4F"/>
    <w:rsid w:val="0086602D"/>
    <w:rsid w:val="00866400"/>
    <w:rsid w:val="0087340B"/>
    <w:rsid w:val="00873F29"/>
    <w:rsid w:val="008768D8"/>
    <w:rsid w:val="0087717B"/>
    <w:rsid w:val="0087778E"/>
    <w:rsid w:val="00877D47"/>
    <w:rsid w:val="008823DD"/>
    <w:rsid w:val="00893E78"/>
    <w:rsid w:val="00894D61"/>
    <w:rsid w:val="008A04BA"/>
    <w:rsid w:val="008A066C"/>
    <w:rsid w:val="008A48B8"/>
    <w:rsid w:val="008A537C"/>
    <w:rsid w:val="008A55AD"/>
    <w:rsid w:val="008B1331"/>
    <w:rsid w:val="008B225D"/>
    <w:rsid w:val="008D183E"/>
    <w:rsid w:val="008E4F00"/>
    <w:rsid w:val="008E7340"/>
    <w:rsid w:val="008F1113"/>
    <w:rsid w:val="008F65AC"/>
    <w:rsid w:val="00901EDB"/>
    <w:rsid w:val="00903E7E"/>
    <w:rsid w:val="0090735F"/>
    <w:rsid w:val="00907C34"/>
    <w:rsid w:val="00913526"/>
    <w:rsid w:val="00915E6D"/>
    <w:rsid w:val="00921691"/>
    <w:rsid w:val="00925384"/>
    <w:rsid w:val="0092632E"/>
    <w:rsid w:val="00930431"/>
    <w:rsid w:val="009554E3"/>
    <w:rsid w:val="009573BE"/>
    <w:rsid w:val="00963E63"/>
    <w:rsid w:val="0096402F"/>
    <w:rsid w:val="00964C32"/>
    <w:rsid w:val="0097198F"/>
    <w:rsid w:val="00972D8E"/>
    <w:rsid w:val="00976C6D"/>
    <w:rsid w:val="00981354"/>
    <w:rsid w:val="00983AEE"/>
    <w:rsid w:val="00986966"/>
    <w:rsid w:val="009A0D54"/>
    <w:rsid w:val="009A298E"/>
    <w:rsid w:val="009A57C6"/>
    <w:rsid w:val="009B194D"/>
    <w:rsid w:val="009B1A18"/>
    <w:rsid w:val="009B6FFE"/>
    <w:rsid w:val="009C23FC"/>
    <w:rsid w:val="009C66C4"/>
    <w:rsid w:val="009D348C"/>
    <w:rsid w:val="009D35AB"/>
    <w:rsid w:val="009D42E3"/>
    <w:rsid w:val="009D5C50"/>
    <w:rsid w:val="009F2D41"/>
    <w:rsid w:val="009F40E9"/>
    <w:rsid w:val="009F6B11"/>
    <w:rsid w:val="009F769F"/>
    <w:rsid w:val="00A00284"/>
    <w:rsid w:val="00A05659"/>
    <w:rsid w:val="00A12FAE"/>
    <w:rsid w:val="00A1374C"/>
    <w:rsid w:val="00A14207"/>
    <w:rsid w:val="00A25CD8"/>
    <w:rsid w:val="00A3325E"/>
    <w:rsid w:val="00A3579A"/>
    <w:rsid w:val="00A35F8D"/>
    <w:rsid w:val="00A361C0"/>
    <w:rsid w:val="00A36E7E"/>
    <w:rsid w:val="00A47B55"/>
    <w:rsid w:val="00A52728"/>
    <w:rsid w:val="00A539EA"/>
    <w:rsid w:val="00A574FC"/>
    <w:rsid w:val="00A73CDD"/>
    <w:rsid w:val="00A74F9B"/>
    <w:rsid w:val="00A947D7"/>
    <w:rsid w:val="00A95E2C"/>
    <w:rsid w:val="00AA5CFE"/>
    <w:rsid w:val="00AB032D"/>
    <w:rsid w:val="00AB07DC"/>
    <w:rsid w:val="00AB0841"/>
    <w:rsid w:val="00AB7D13"/>
    <w:rsid w:val="00AD1E67"/>
    <w:rsid w:val="00AD5996"/>
    <w:rsid w:val="00AE1EE9"/>
    <w:rsid w:val="00AE43E3"/>
    <w:rsid w:val="00AF5DE7"/>
    <w:rsid w:val="00AF7C0E"/>
    <w:rsid w:val="00B06687"/>
    <w:rsid w:val="00B166EE"/>
    <w:rsid w:val="00B17498"/>
    <w:rsid w:val="00B24A30"/>
    <w:rsid w:val="00B36C06"/>
    <w:rsid w:val="00B415CD"/>
    <w:rsid w:val="00B506F9"/>
    <w:rsid w:val="00B51467"/>
    <w:rsid w:val="00B54066"/>
    <w:rsid w:val="00B550F2"/>
    <w:rsid w:val="00B62FA5"/>
    <w:rsid w:val="00B677F6"/>
    <w:rsid w:val="00B87A1A"/>
    <w:rsid w:val="00B913E1"/>
    <w:rsid w:val="00B925F1"/>
    <w:rsid w:val="00BA112E"/>
    <w:rsid w:val="00BA2A2F"/>
    <w:rsid w:val="00BA47FD"/>
    <w:rsid w:val="00BB0E33"/>
    <w:rsid w:val="00BB3870"/>
    <w:rsid w:val="00BB54D9"/>
    <w:rsid w:val="00BC0548"/>
    <w:rsid w:val="00BD3A7E"/>
    <w:rsid w:val="00BD77E7"/>
    <w:rsid w:val="00BE05E4"/>
    <w:rsid w:val="00BE06C1"/>
    <w:rsid w:val="00BE484A"/>
    <w:rsid w:val="00BF0DA9"/>
    <w:rsid w:val="00BF3EC2"/>
    <w:rsid w:val="00BF5505"/>
    <w:rsid w:val="00C02431"/>
    <w:rsid w:val="00C20866"/>
    <w:rsid w:val="00C243EA"/>
    <w:rsid w:val="00C325D0"/>
    <w:rsid w:val="00C424B1"/>
    <w:rsid w:val="00C511F8"/>
    <w:rsid w:val="00C574E7"/>
    <w:rsid w:val="00C60A07"/>
    <w:rsid w:val="00C675F8"/>
    <w:rsid w:val="00C73F15"/>
    <w:rsid w:val="00C77614"/>
    <w:rsid w:val="00C8373B"/>
    <w:rsid w:val="00C971CD"/>
    <w:rsid w:val="00C97562"/>
    <w:rsid w:val="00CB4992"/>
    <w:rsid w:val="00CC3644"/>
    <w:rsid w:val="00CD0388"/>
    <w:rsid w:val="00CD572B"/>
    <w:rsid w:val="00CE08FD"/>
    <w:rsid w:val="00CE5C79"/>
    <w:rsid w:val="00CE6687"/>
    <w:rsid w:val="00D03049"/>
    <w:rsid w:val="00D04F11"/>
    <w:rsid w:val="00D10711"/>
    <w:rsid w:val="00D136D5"/>
    <w:rsid w:val="00D16853"/>
    <w:rsid w:val="00D211A3"/>
    <w:rsid w:val="00D26A17"/>
    <w:rsid w:val="00D36C2F"/>
    <w:rsid w:val="00D37409"/>
    <w:rsid w:val="00D41632"/>
    <w:rsid w:val="00D52399"/>
    <w:rsid w:val="00D5248A"/>
    <w:rsid w:val="00D533F2"/>
    <w:rsid w:val="00D5507A"/>
    <w:rsid w:val="00D570C0"/>
    <w:rsid w:val="00D63651"/>
    <w:rsid w:val="00D746B0"/>
    <w:rsid w:val="00D8007E"/>
    <w:rsid w:val="00D81C56"/>
    <w:rsid w:val="00D9390B"/>
    <w:rsid w:val="00DA4057"/>
    <w:rsid w:val="00DA4116"/>
    <w:rsid w:val="00DB3F06"/>
    <w:rsid w:val="00DC08DB"/>
    <w:rsid w:val="00DC0EC0"/>
    <w:rsid w:val="00DC2A76"/>
    <w:rsid w:val="00DD0166"/>
    <w:rsid w:val="00DD29E8"/>
    <w:rsid w:val="00DD4F57"/>
    <w:rsid w:val="00DE034A"/>
    <w:rsid w:val="00DE1517"/>
    <w:rsid w:val="00DE1AA5"/>
    <w:rsid w:val="00DE58B9"/>
    <w:rsid w:val="00DF3EDE"/>
    <w:rsid w:val="00DF437B"/>
    <w:rsid w:val="00DF4C01"/>
    <w:rsid w:val="00DF5C5F"/>
    <w:rsid w:val="00DF5F22"/>
    <w:rsid w:val="00E01418"/>
    <w:rsid w:val="00E1076E"/>
    <w:rsid w:val="00E216FD"/>
    <w:rsid w:val="00E21D87"/>
    <w:rsid w:val="00E26D85"/>
    <w:rsid w:val="00E27236"/>
    <w:rsid w:val="00E27E9A"/>
    <w:rsid w:val="00E376CE"/>
    <w:rsid w:val="00E50974"/>
    <w:rsid w:val="00E5284B"/>
    <w:rsid w:val="00E53BCB"/>
    <w:rsid w:val="00E55323"/>
    <w:rsid w:val="00E57101"/>
    <w:rsid w:val="00E621A4"/>
    <w:rsid w:val="00E64A8C"/>
    <w:rsid w:val="00E67417"/>
    <w:rsid w:val="00E80A13"/>
    <w:rsid w:val="00E80DCC"/>
    <w:rsid w:val="00E845F1"/>
    <w:rsid w:val="00E85841"/>
    <w:rsid w:val="00E86A85"/>
    <w:rsid w:val="00E87531"/>
    <w:rsid w:val="00E877C2"/>
    <w:rsid w:val="00E94A1C"/>
    <w:rsid w:val="00E96514"/>
    <w:rsid w:val="00E96B2B"/>
    <w:rsid w:val="00EA269E"/>
    <w:rsid w:val="00EA43E0"/>
    <w:rsid w:val="00EA5E2F"/>
    <w:rsid w:val="00EA6EDF"/>
    <w:rsid w:val="00EB1491"/>
    <w:rsid w:val="00EB5E38"/>
    <w:rsid w:val="00EC3E67"/>
    <w:rsid w:val="00EC3F75"/>
    <w:rsid w:val="00EC5563"/>
    <w:rsid w:val="00EC68B3"/>
    <w:rsid w:val="00EC7D18"/>
    <w:rsid w:val="00ED34D1"/>
    <w:rsid w:val="00EE642F"/>
    <w:rsid w:val="00EE70B8"/>
    <w:rsid w:val="00EE73D2"/>
    <w:rsid w:val="00EE77E8"/>
    <w:rsid w:val="00EF1DEC"/>
    <w:rsid w:val="00EF48B9"/>
    <w:rsid w:val="00EF7D64"/>
    <w:rsid w:val="00F00F38"/>
    <w:rsid w:val="00F029C6"/>
    <w:rsid w:val="00F13D80"/>
    <w:rsid w:val="00F14DB3"/>
    <w:rsid w:val="00F22253"/>
    <w:rsid w:val="00F258BB"/>
    <w:rsid w:val="00F2703F"/>
    <w:rsid w:val="00F308F6"/>
    <w:rsid w:val="00F35A6E"/>
    <w:rsid w:val="00F400BA"/>
    <w:rsid w:val="00F40971"/>
    <w:rsid w:val="00F52CDE"/>
    <w:rsid w:val="00F5782C"/>
    <w:rsid w:val="00F62042"/>
    <w:rsid w:val="00F64550"/>
    <w:rsid w:val="00F7782D"/>
    <w:rsid w:val="00F80A95"/>
    <w:rsid w:val="00F835F9"/>
    <w:rsid w:val="00F87823"/>
    <w:rsid w:val="00F91E11"/>
    <w:rsid w:val="00F95A90"/>
    <w:rsid w:val="00FA2150"/>
    <w:rsid w:val="00FA27CB"/>
    <w:rsid w:val="00FA3D16"/>
    <w:rsid w:val="00FA456C"/>
    <w:rsid w:val="00FA4B9C"/>
    <w:rsid w:val="00FC3756"/>
    <w:rsid w:val="00FC5E32"/>
    <w:rsid w:val="00FD2B43"/>
    <w:rsid w:val="00FE23C0"/>
    <w:rsid w:val="00FE4A08"/>
    <w:rsid w:val="00FE7AD2"/>
    <w:rsid w:val="00FF2876"/>
    <w:rsid w:val="00FF5BCF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6CE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C511F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511F8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511F8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C511F8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511F8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511F8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511F8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511F8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11F8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C511F8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C511F8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C511F8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511F8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376CE"/>
    <w:rPr>
      <w:sz w:val="28"/>
    </w:rPr>
  </w:style>
  <w:style w:type="character" w:customStyle="1" w:styleId="Nagwek2Znak">
    <w:name w:val="Nagłówek 2 Znak"/>
    <w:basedOn w:val="Domylnaczcionkaakapitu"/>
    <w:link w:val="Nagwek2"/>
    <w:rsid w:val="00E376C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E376CE"/>
    <w:rPr>
      <w:sz w:val="36"/>
    </w:rPr>
  </w:style>
  <w:style w:type="character" w:customStyle="1" w:styleId="Nagwek4Znak">
    <w:name w:val="Nagłówek 4 Znak"/>
    <w:basedOn w:val="Domylnaczcionkaakapitu"/>
    <w:link w:val="Nagwek4"/>
    <w:rsid w:val="00E376CE"/>
    <w:rPr>
      <w:sz w:val="24"/>
    </w:rPr>
  </w:style>
  <w:style w:type="character" w:customStyle="1" w:styleId="Nagwek5Znak">
    <w:name w:val="Nagłówek 5 Znak"/>
    <w:basedOn w:val="Domylnaczcionkaakapitu"/>
    <w:link w:val="Nagwek5"/>
    <w:rsid w:val="00E376CE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E376CE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E376CE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E376CE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E376CE"/>
    <w:rPr>
      <w:color w:val="800080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E376CE"/>
    <w:rPr>
      <w:rFonts w:eastAsia="MS Minch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6C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6CE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E376CE"/>
  </w:style>
  <w:style w:type="character" w:customStyle="1" w:styleId="StopkaZnak">
    <w:name w:val="Stopka Znak"/>
    <w:basedOn w:val="Domylnaczcionkaakapitu"/>
    <w:link w:val="Stopka"/>
    <w:uiPriority w:val="99"/>
    <w:rsid w:val="00E376C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CE"/>
  </w:style>
  <w:style w:type="character" w:customStyle="1" w:styleId="TekstpodstawowyZnak">
    <w:name w:val="Tekst podstawowy Znak"/>
    <w:basedOn w:val="Domylnaczcionkaakapitu"/>
    <w:link w:val="Tekstpodstawowy"/>
    <w:rsid w:val="00E376CE"/>
    <w:rPr>
      <w:sz w:val="28"/>
    </w:rPr>
  </w:style>
  <w:style w:type="paragraph" w:styleId="Lista">
    <w:name w:val="List"/>
    <w:basedOn w:val="Tekstpodstawowy"/>
    <w:uiPriority w:val="99"/>
    <w:unhideWhenUsed/>
    <w:rsid w:val="00E376CE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E376CE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376CE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6CE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6CE"/>
    <w:rPr>
      <w:sz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E376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6CE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6CE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6CE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E376CE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6CE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37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76CE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E376C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376CE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E376CE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376CE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E376CE"/>
    <w:pPr>
      <w:ind w:left="708"/>
    </w:pPr>
  </w:style>
  <w:style w:type="paragraph" w:customStyle="1" w:styleId="bold">
    <w:name w:val="bold"/>
    <w:basedOn w:val="Normalny"/>
    <w:rsid w:val="00E376CE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E376CE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E376CE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E376CE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E376CE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376CE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E376CE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E376CE"/>
    <w:pPr>
      <w:suppressAutoHyphens/>
    </w:pPr>
    <w:rPr>
      <w:sz w:val="24"/>
    </w:rPr>
  </w:style>
  <w:style w:type="paragraph" w:customStyle="1" w:styleId="FR1">
    <w:name w:val="FR1"/>
    <w:uiPriority w:val="99"/>
    <w:rsid w:val="00E376CE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E376CE"/>
    <w:pPr>
      <w:ind w:left="225"/>
      <w:jc w:val="center"/>
    </w:pPr>
    <w:rPr>
      <w:sz w:val="24"/>
      <w:szCs w:val="24"/>
    </w:rPr>
  </w:style>
  <w:style w:type="paragraph" w:customStyle="1" w:styleId="Tekstpodstawowy210">
    <w:name w:val="Tekst podstawowy 21"/>
    <w:basedOn w:val="Normalny"/>
    <w:uiPriority w:val="99"/>
    <w:rsid w:val="00E376CE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Standardowytekst">
    <w:name w:val="Standardowy.tekst"/>
    <w:uiPriority w:val="99"/>
    <w:rsid w:val="00E376CE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E376CE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E376CE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E376CE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E376CE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E376CE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E376CE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E376CE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E376CE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E376CE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E376CE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E376CE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E376CE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E376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E376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E376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E376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E376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E376CE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E376CE"/>
    <w:pPr>
      <w:suppressAutoHyphens/>
    </w:pPr>
    <w:rPr>
      <w:rFonts w:ascii="Consolas" w:eastAsia="Calibri" w:hAnsi="Consolas"/>
      <w:sz w:val="21"/>
      <w:szCs w:val="21"/>
      <w:lang w:eastAsia="ar-SA"/>
    </w:rPr>
  </w:style>
  <w:style w:type="character" w:styleId="Odwoanieprzypisudolnego">
    <w:name w:val="footnote reference"/>
    <w:aliases w:val="Footnote Reference Number"/>
    <w:unhideWhenUsed/>
    <w:rsid w:val="00E376CE"/>
    <w:rPr>
      <w:vertAlign w:val="superscript"/>
    </w:rPr>
  </w:style>
  <w:style w:type="character" w:styleId="Odwoaniedokomentarza">
    <w:name w:val="annotation reference"/>
    <w:unhideWhenUsed/>
    <w:rsid w:val="00E376CE"/>
    <w:rPr>
      <w:sz w:val="16"/>
      <w:szCs w:val="16"/>
    </w:rPr>
  </w:style>
  <w:style w:type="character" w:customStyle="1" w:styleId="bold1">
    <w:name w:val="bold1"/>
    <w:rsid w:val="00E376CE"/>
    <w:rPr>
      <w:b/>
      <w:bCs/>
    </w:rPr>
  </w:style>
  <w:style w:type="character" w:customStyle="1" w:styleId="italic1">
    <w:name w:val="italic1"/>
    <w:rsid w:val="00E376CE"/>
    <w:rPr>
      <w:i/>
      <w:iCs/>
    </w:rPr>
  </w:style>
  <w:style w:type="character" w:customStyle="1" w:styleId="symbol1">
    <w:name w:val="symbol1"/>
    <w:rsid w:val="00E376CE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E376CE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E376CE"/>
    <w:rPr>
      <w:sz w:val="16"/>
      <w:szCs w:val="16"/>
    </w:rPr>
  </w:style>
  <w:style w:type="character" w:customStyle="1" w:styleId="CharacterStyle1">
    <w:name w:val="Character Style 1"/>
    <w:uiPriority w:val="99"/>
    <w:rsid w:val="00E376CE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376CE"/>
  </w:style>
  <w:style w:type="character" w:styleId="Uwydatnienie">
    <w:name w:val="Emphasis"/>
    <w:basedOn w:val="Domylnaczcionkaakapitu"/>
    <w:uiPriority w:val="20"/>
    <w:qFormat/>
    <w:rsid w:val="00E376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1DF9-6F4F-47DF-AC1B-498BA3D7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DO+POKL</Template>
  <TotalTime>648</TotalTime>
  <Pages>1</Pages>
  <Words>260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174</cp:revision>
  <cp:lastPrinted>2015-06-22T13:24:00Z</cp:lastPrinted>
  <dcterms:created xsi:type="dcterms:W3CDTF">2015-04-14T10:51:00Z</dcterms:created>
  <dcterms:modified xsi:type="dcterms:W3CDTF">2015-06-23T09:14:00Z</dcterms:modified>
</cp:coreProperties>
</file>