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50" w:rsidRPr="00E13C35" w:rsidRDefault="00FA2850" w:rsidP="00FA2850">
      <w:pPr>
        <w:widowControl w:val="0"/>
        <w:autoSpaceDE w:val="0"/>
        <w:ind w:left="6095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 05 listopada</w:t>
      </w:r>
      <w:r w:rsidRPr="00E13C35">
        <w:rPr>
          <w:rFonts w:ascii="Tahoma" w:hAnsi="Tahoma" w:cs="Tahoma"/>
          <w:color w:val="000000"/>
        </w:rPr>
        <w:t xml:space="preserve"> 2015 r.</w:t>
      </w:r>
    </w:p>
    <w:p w:rsidR="00FA2850" w:rsidRPr="00E13C35" w:rsidRDefault="00FA2850" w:rsidP="00FA2850">
      <w:pPr>
        <w:widowControl w:val="0"/>
        <w:autoSpaceDE w:val="0"/>
        <w:ind w:left="6804"/>
        <w:jc w:val="both"/>
        <w:rPr>
          <w:rFonts w:ascii="Tahoma" w:hAnsi="Tahoma" w:cs="Tahoma"/>
          <w:color w:val="000000"/>
        </w:rPr>
      </w:pPr>
    </w:p>
    <w:p w:rsidR="00FA2850" w:rsidRPr="00E13C35" w:rsidRDefault="00FA2850" w:rsidP="00FA2850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22</w:t>
      </w:r>
      <w:r w:rsidRPr="00E13C35">
        <w:rPr>
          <w:rFonts w:ascii="Tahoma" w:hAnsi="Tahoma" w:cs="Tahoma"/>
          <w:color w:val="000000"/>
        </w:rPr>
        <w:t>/2015</w:t>
      </w:r>
    </w:p>
    <w:p w:rsidR="00FA2850" w:rsidRDefault="00FA2850" w:rsidP="00FA28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DOZ/JS/Z.P.22</w:t>
      </w:r>
      <w:r w:rsidRPr="00E13C35">
        <w:rPr>
          <w:rFonts w:ascii="Tahoma" w:hAnsi="Tahoma" w:cs="Tahoma"/>
        </w:rPr>
        <w:t>/2540/</w:t>
      </w:r>
      <w:r>
        <w:rPr>
          <w:rFonts w:ascii="Tahoma" w:hAnsi="Tahoma" w:cs="Tahoma"/>
        </w:rPr>
        <w:t>25</w:t>
      </w:r>
      <w:r w:rsidRPr="00E13C35">
        <w:rPr>
          <w:rFonts w:ascii="Tahoma" w:hAnsi="Tahoma" w:cs="Tahoma"/>
        </w:rPr>
        <w:t>/2015</w:t>
      </w:r>
    </w:p>
    <w:p w:rsidR="008768D8" w:rsidRDefault="008768D8" w:rsidP="007B61E4">
      <w:pPr>
        <w:rPr>
          <w:sz w:val="22"/>
          <w:szCs w:val="22"/>
        </w:rPr>
      </w:pPr>
    </w:p>
    <w:p w:rsidR="00FA2850" w:rsidRDefault="00FA2850" w:rsidP="00FA2850">
      <w:pPr>
        <w:shd w:val="clear" w:color="auto" w:fill="FFFFFF"/>
        <w:ind w:left="225"/>
        <w:jc w:val="center"/>
        <w:rPr>
          <w:rFonts w:ascii="Tahoma" w:hAnsi="Tahoma" w:cs="Tahoma"/>
          <w:b/>
          <w:bCs/>
          <w:color w:val="000000"/>
        </w:rPr>
      </w:pPr>
      <w:r w:rsidRPr="00FA2850">
        <w:rPr>
          <w:rFonts w:ascii="Tahoma" w:hAnsi="Tahoma" w:cs="Tahoma"/>
          <w:color w:val="000000"/>
        </w:rPr>
        <w:t xml:space="preserve">OGŁOSZENIE O UDZIELENIU ZAMÓWIENIA </w:t>
      </w:r>
      <w:r>
        <w:rPr>
          <w:rFonts w:ascii="Tahoma" w:hAnsi="Tahoma" w:cs="Tahoma"/>
          <w:color w:val="000000"/>
        </w:rPr>
        <w:t>–</w:t>
      </w:r>
      <w:r w:rsidRPr="00FA2850">
        <w:rPr>
          <w:rFonts w:ascii="Tahoma" w:hAnsi="Tahoma" w:cs="Tahoma"/>
          <w:color w:val="000000"/>
        </w:rPr>
        <w:t xml:space="preserve"> Usługi</w:t>
      </w:r>
      <w:r w:rsidRPr="00FA2850">
        <w:rPr>
          <w:rFonts w:ascii="Tahoma" w:hAnsi="Tahoma" w:cs="Tahoma"/>
          <w:b/>
          <w:bCs/>
          <w:color w:val="000000"/>
        </w:rPr>
        <w:t xml:space="preserve"> </w:t>
      </w:r>
    </w:p>
    <w:p w:rsidR="00FA2850" w:rsidRDefault="00FA2850" w:rsidP="00FA2850">
      <w:pPr>
        <w:shd w:val="clear" w:color="auto" w:fill="FFFFFF"/>
        <w:ind w:left="225"/>
        <w:jc w:val="center"/>
        <w:rPr>
          <w:rFonts w:ascii="Tahoma" w:hAnsi="Tahoma" w:cs="Tahoma"/>
          <w:b/>
          <w:bCs/>
          <w:color w:val="000000"/>
        </w:rPr>
      </w:pPr>
    </w:p>
    <w:p w:rsidR="00FA2850" w:rsidRDefault="00FA2850" w:rsidP="00FA2850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Przetarg nieograniczony na usługę przeprowadzenia analizy wyników badania satysfakcji klienta powiatowych urzędów pracy województwa dolnośląskiego</w:t>
      </w:r>
      <w:r w:rsidRPr="00FA2850">
        <w:rPr>
          <w:rFonts w:ascii="Tahoma" w:hAnsi="Tahoma" w:cs="Tahoma"/>
          <w:color w:val="000000"/>
        </w:rPr>
        <w:br/>
      </w:r>
    </w:p>
    <w:p w:rsidR="00FA2850" w:rsidRPr="00FA2850" w:rsidRDefault="00FA2850" w:rsidP="00FA2850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Zamieszczanie ogłoszenia:</w:t>
      </w:r>
      <w:r w:rsidRPr="00FA2850">
        <w:rPr>
          <w:rFonts w:ascii="Tahoma" w:hAnsi="Tahoma" w:cs="Tahoma"/>
          <w:color w:val="000000"/>
        </w:rPr>
        <w:t> obowiązkowe.</w:t>
      </w: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Ogłoszenie dotyczy:</w:t>
      </w:r>
      <w:r w:rsidRPr="00FA2850">
        <w:rPr>
          <w:rFonts w:ascii="Tahoma" w:hAnsi="Tahoma" w:cs="Tahoma"/>
          <w:color w:val="000000"/>
        </w:rPr>
        <w:t> zamówienia publicznego.</w:t>
      </w: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Czy zamówienie było przedmiotem ogłoszenia w Biuletynie Zamówień Publicznych:</w:t>
      </w:r>
      <w:r w:rsidRPr="00FA2850">
        <w:rPr>
          <w:rFonts w:ascii="Tahoma" w:hAnsi="Tahoma" w:cs="Tahoma"/>
          <w:color w:val="000000"/>
        </w:rPr>
        <w:t> tak, numer ogłoszenia w BZP: 151127 - 2015r.</w:t>
      </w: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Czy w Biuletynie Zamówień Publicznych zostało zamieszczone ogłoszenie o zmianie ogłoszenia:</w:t>
      </w:r>
      <w:r w:rsidRPr="00FA2850">
        <w:rPr>
          <w:rFonts w:ascii="Tahoma" w:hAnsi="Tahoma" w:cs="Tahoma"/>
          <w:color w:val="000000"/>
        </w:rPr>
        <w:t> nie.</w:t>
      </w:r>
    </w:p>
    <w:p w:rsidR="00FA2850" w:rsidRDefault="00FA2850" w:rsidP="00FA2850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FA2850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FA2850" w:rsidRPr="00FA2850" w:rsidRDefault="00FA2850" w:rsidP="00FA2850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I. 1) NAZWA I ADRES:</w:t>
      </w:r>
      <w:r w:rsidRPr="00FA2850">
        <w:rPr>
          <w:rFonts w:ascii="Tahoma" w:hAnsi="Tahoma" w:cs="Tahoma"/>
          <w:color w:val="000000"/>
        </w:rPr>
        <w:t> Dolnośląski Wojewódzki Urząd Pracy w Wałbrzychu, ul. Ogrodowa 5b, 58-306 Wałbrzych, woj. dolnośląskie, tel. 74 88-66-500, faks 74 88-66-509.</w:t>
      </w: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I. 2) RODZAJ ZAMAWIAJĄCEGO:</w:t>
      </w:r>
      <w:r w:rsidRPr="00FA2850">
        <w:rPr>
          <w:rFonts w:ascii="Tahoma" w:hAnsi="Tahoma" w:cs="Tahoma"/>
          <w:color w:val="000000"/>
        </w:rPr>
        <w:t> Administracja samorządowa.</w:t>
      </w:r>
    </w:p>
    <w:p w:rsidR="00FA2850" w:rsidRDefault="00FA2850" w:rsidP="00FA2850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FA2850" w:rsidRDefault="00FA2850" w:rsidP="00FA2850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FA2850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FA2850" w:rsidRPr="00FA2850" w:rsidRDefault="00FA2850" w:rsidP="00FA2850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II.1) Nazwa nadana zamówieniu przez zamawiającego:</w:t>
      </w:r>
      <w:r w:rsidRPr="00FA2850">
        <w:rPr>
          <w:rFonts w:ascii="Tahoma" w:hAnsi="Tahoma" w:cs="Tahoma"/>
          <w:color w:val="000000"/>
        </w:rPr>
        <w:t> Przetarg nieograniczony na usługę przeprowadzenia analizy wyników badania satysfakcji klienta powiatowych urzędów pracy województwa dolnośląskiego.</w:t>
      </w: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II.2) Rodzaj zamówienia:</w:t>
      </w:r>
      <w:r w:rsidRPr="00FA2850">
        <w:rPr>
          <w:rFonts w:ascii="Tahoma" w:hAnsi="Tahoma" w:cs="Tahoma"/>
          <w:color w:val="000000"/>
        </w:rPr>
        <w:t> Usługi.</w:t>
      </w: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II.3) Określenie przedmiotu zamówienia:</w:t>
      </w:r>
      <w:r w:rsidRPr="00FA2850">
        <w:rPr>
          <w:rFonts w:ascii="Tahoma" w:hAnsi="Tahoma" w:cs="Tahoma"/>
          <w:color w:val="000000"/>
        </w:rPr>
        <w:t> Przedmiotem zamówienia jest analiza wyników badania satysfakcji klienta powiatowych urzędów pracy województwa dolnośląskiego przeprowadzonego na próbie 9000 respondentów, z uwzględnieniem wyników dla regionu i poszczególnych 26 PUP, na podstawie materiału, który zostanie przekazany przez Zamawiającego, wraz z przygotowaniem prezentacji multimedialnej na ten temat (ok. 20 slajdów) oraz dostarczenie materiału do siedziby Zamawiającego.</w:t>
      </w: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II.4) Wspólny Słownik Zamówień (CPV):</w:t>
      </w:r>
      <w:r w:rsidRPr="00FA2850">
        <w:rPr>
          <w:rFonts w:ascii="Tahoma" w:hAnsi="Tahoma" w:cs="Tahoma"/>
          <w:color w:val="000000"/>
        </w:rPr>
        <w:t> 79.30.00.00-7.</w:t>
      </w:r>
    </w:p>
    <w:p w:rsidR="00FA2850" w:rsidRDefault="00FA2850" w:rsidP="00FA2850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FA2850" w:rsidRDefault="00FA2850" w:rsidP="00FA2850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FA2850">
        <w:rPr>
          <w:rFonts w:ascii="Tahoma" w:hAnsi="Tahoma" w:cs="Tahoma"/>
          <w:b/>
          <w:bCs/>
          <w:color w:val="000000"/>
          <w:u w:val="single"/>
        </w:rPr>
        <w:t>SEKCJA III: PROCEDURA</w:t>
      </w:r>
    </w:p>
    <w:p w:rsidR="00FA2850" w:rsidRPr="00FA2850" w:rsidRDefault="00FA2850" w:rsidP="00FA2850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III.1) TRYB UDZIELENIA ZAMÓWIENIA:</w:t>
      </w:r>
      <w:r w:rsidRPr="00FA2850">
        <w:rPr>
          <w:rFonts w:ascii="Tahoma" w:hAnsi="Tahoma" w:cs="Tahoma"/>
          <w:color w:val="000000"/>
        </w:rPr>
        <w:t> Przetarg nieograniczony</w:t>
      </w: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III.2) INFORMACJE ADMINISTRACYJNE</w:t>
      </w:r>
    </w:p>
    <w:p w:rsidR="00FA2850" w:rsidRPr="00FA2850" w:rsidRDefault="00FA2850" w:rsidP="00FA2850">
      <w:pPr>
        <w:numPr>
          <w:ilvl w:val="0"/>
          <w:numId w:val="11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Zamówienie dotyczy projektu/programu finansowanego ze środków Unii Europejskiej:</w:t>
      </w:r>
      <w:r w:rsidRPr="00FA2850">
        <w:rPr>
          <w:rFonts w:ascii="Tahoma" w:hAnsi="Tahoma" w:cs="Tahoma"/>
          <w:color w:val="000000"/>
        </w:rPr>
        <w:t> nie</w:t>
      </w:r>
    </w:p>
    <w:p w:rsidR="00FA2850" w:rsidRDefault="00FA2850" w:rsidP="00FA2850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FA2850" w:rsidRDefault="00FA2850" w:rsidP="00FA2850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FA2850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p w:rsidR="00FA2850" w:rsidRPr="00FA2850" w:rsidRDefault="00FA2850" w:rsidP="00FA2850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IV.1) DATA UDZIELENIA ZAMÓWIENIA:</w:t>
      </w:r>
      <w:r w:rsidRPr="00FA2850">
        <w:rPr>
          <w:rFonts w:ascii="Tahoma" w:hAnsi="Tahoma" w:cs="Tahoma"/>
          <w:color w:val="000000"/>
        </w:rPr>
        <w:t> 05.11.2015.</w:t>
      </w: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IV.2) LICZBA OTRZYMANYCH OFERT:</w:t>
      </w:r>
      <w:r w:rsidRPr="00FA2850">
        <w:rPr>
          <w:rFonts w:ascii="Tahoma" w:hAnsi="Tahoma" w:cs="Tahoma"/>
          <w:color w:val="000000"/>
        </w:rPr>
        <w:t> 14.</w:t>
      </w: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IV.3) LICZBA ODRZUCONYCH OFERT:</w:t>
      </w:r>
      <w:r w:rsidRPr="00FA2850">
        <w:rPr>
          <w:rFonts w:ascii="Tahoma" w:hAnsi="Tahoma" w:cs="Tahoma"/>
          <w:color w:val="000000"/>
        </w:rPr>
        <w:t> 1.</w:t>
      </w: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b/>
          <w:bCs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IV.4) NAZWA I ADRES WYKONAWCY, KTÓREMU UDZIELONO ZAMÓWIENIA:</w:t>
      </w:r>
    </w:p>
    <w:p w:rsidR="00FA2850" w:rsidRPr="00FA2850" w:rsidRDefault="00FA2850" w:rsidP="00FA2850">
      <w:pPr>
        <w:numPr>
          <w:ilvl w:val="0"/>
          <w:numId w:val="12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color w:val="000000"/>
        </w:rPr>
        <w:t>SOCJOSKOP Paweł Timler, ul. Marca Polo 15/10/26, 51-504 Wroclaw, kraj/woj. dolnośląskie.</w:t>
      </w: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IV.5) Szacunkowa wartość zamówienia</w:t>
      </w:r>
      <w:r w:rsidRPr="00FA2850">
        <w:rPr>
          <w:rFonts w:ascii="Tahoma" w:hAnsi="Tahoma" w:cs="Tahoma"/>
          <w:i/>
          <w:iCs/>
          <w:color w:val="000000"/>
        </w:rPr>
        <w:t> (bez VAT)</w:t>
      </w:r>
      <w:r w:rsidRPr="00FA2850">
        <w:rPr>
          <w:rFonts w:ascii="Tahoma" w:hAnsi="Tahoma" w:cs="Tahoma"/>
          <w:color w:val="000000"/>
        </w:rPr>
        <w:t>: 5350,00 PLN.</w:t>
      </w:r>
    </w:p>
    <w:p w:rsidR="00FA2850" w:rsidRPr="00FA2850" w:rsidRDefault="00FA2850" w:rsidP="00FA2850">
      <w:pPr>
        <w:shd w:val="clear" w:color="auto" w:fill="FFFFFF"/>
        <w:ind w:left="225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IV.6) INFORMACJA O CENIE WYBRANEJ OFERTY ORAZ O OFERTACH Z NAJNIŻSZĄ I NAJWYŻSZĄ CENĄ</w:t>
      </w:r>
    </w:p>
    <w:p w:rsidR="00FA2850" w:rsidRPr="00FA2850" w:rsidRDefault="00FA2850" w:rsidP="00FA2850">
      <w:pPr>
        <w:numPr>
          <w:ilvl w:val="0"/>
          <w:numId w:val="13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Cena wybranej oferty:</w:t>
      </w:r>
      <w:r w:rsidRPr="00FA2850">
        <w:rPr>
          <w:rFonts w:ascii="Tahoma" w:hAnsi="Tahoma" w:cs="Tahoma"/>
          <w:color w:val="000000"/>
        </w:rPr>
        <w:t> 2063,94</w:t>
      </w:r>
    </w:p>
    <w:p w:rsidR="00FA2850" w:rsidRPr="00FA2850" w:rsidRDefault="00FA2850" w:rsidP="00FA2850">
      <w:pPr>
        <w:numPr>
          <w:ilvl w:val="0"/>
          <w:numId w:val="13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Oferta z najniższą ceną:</w:t>
      </w:r>
      <w:r w:rsidRPr="00FA2850">
        <w:rPr>
          <w:rFonts w:ascii="Tahoma" w:hAnsi="Tahoma" w:cs="Tahoma"/>
          <w:color w:val="000000"/>
        </w:rPr>
        <w:t> 2063,94 </w:t>
      </w:r>
      <w:r w:rsidRPr="00FA2850">
        <w:rPr>
          <w:rFonts w:ascii="Tahoma" w:hAnsi="Tahoma" w:cs="Tahoma"/>
          <w:b/>
          <w:bCs/>
          <w:color w:val="000000"/>
        </w:rPr>
        <w:t>/ Oferta z najwyższą ceną:</w:t>
      </w:r>
      <w:r w:rsidRPr="00FA2850">
        <w:rPr>
          <w:rFonts w:ascii="Tahoma" w:hAnsi="Tahoma" w:cs="Tahoma"/>
          <w:color w:val="000000"/>
        </w:rPr>
        <w:t> 36900,00</w:t>
      </w:r>
    </w:p>
    <w:p w:rsidR="00FA2850" w:rsidRPr="00FA2850" w:rsidRDefault="00FA2850" w:rsidP="00FA2850">
      <w:pPr>
        <w:numPr>
          <w:ilvl w:val="0"/>
          <w:numId w:val="13"/>
        </w:numPr>
        <w:shd w:val="clear" w:color="auto" w:fill="FFFFFF"/>
        <w:ind w:left="450"/>
        <w:jc w:val="both"/>
        <w:rPr>
          <w:rFonts w:ascii="Tahoma" w:hAnsi="Tahoma" w:cs="Tahoma"/>
          <w:color w:val="000000"/>
        </w:rPr>
      </w:pPr>
      <w:r w:rsidRPr="00FA2850">
        <w:rPr>
          <w:rFonts w:ascii="Tahoma" w:hAnsi="Tahoma" w:cs="Tahoma"/>
          <w:b/>
          <w:bCs/>
          <w:color w:val="000000"/>
        </w:rPr>
        <w:t>Waluta:</w:t>
      </w:r>
      <w:r w:rsidRPr="00FA2850">
        <w:rPr>
          <w:rFonts w:ascii="Tahoma" w:hAnsi="Tahoma" w:cs="Tahoma"/>
          <w:color w:val="000000"/>
        </w:rPr>
        <w:t> PLN .</w:t>
      </w:r>
    </w:p>
    <w:p w:rsidR="00D80207" w:rsidRDefault="00D80207" w:rsidP="007B61E4">
      <w:pPr>
        <w:rPr>
          <w:sz w:val="22"/>
          <w:szCs w:val="22"/>
        </w:rPr>
      </w:pPr>
    </w:p>
    <w:sectPr w:rsidR="00D80207" w:rsidSect="00D80207">
      <w:headerReference w:type="first" r:id="rId8"/>
      <w:pgSz w:w="11906" w:h="16838" w:code="9"/>
      <w:pgMar w:top="113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D2" w:rsidRDefault="00431ED2">
      <w:r>
        <w:separator/>
      </w:r>
    </w:p>
  </w:endnote>
  <w:endnote w:type="continuationSeparator" w:id="0">
    <w:p w:rsidR="00431ED2" w:rsidRDefault="0043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D2" w:rsidRDefault="00431ED2">
      <w:r>
        <w:separator/>
      </w:r>
    </w:p>
  </w:footnote>
  <w:footnote w:type="continuationSeparator" w:id="0">
    <w:p w:rsidR="00431ED2" w:rsidRDefault="00431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8" w:rsidRPr="00D21DC5" w:rsidRDefault="00431ED2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378" w:rsidRPr="00D21DC5">
      <w:rPr>
        <w:b/>
        <w:bCs/>
        <w:sz w:val="18"/>
        <w:szCs w:val="32"/>
      </w:rPr>
      <w:t>DOLNOŚLĄSKI WOJEWÓDZKI URZĄD PRACY</w:t>
    </w:r>
  </w:p>
  <w:p w:rsidR="00AF4E30" w:rsidRPr="00E80400" w:rsidRDefault="005852EC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AF4E30" w:rsidRPr="00596F48" w:rsidRDefault="00AF4E30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E6ED3" w:rsidRPr="00D21DC5" w:rsidRDefault="006E6ED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D225D" w:rsidRPr="00D21DC5" w:rsidRDefault="006E6ED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</w:t>
    </w:r>
    <w:r w:rsidR="00761228" w:rsidRPr="00D21DC5">
      <w:rPr>
        <w:sz w:val="14"/>
      </w:rPr>
      <w:t xml:space="preserve">   </w:t>
    </w:r>
    <w:proofErr w:type="spellStart"/>
    <w:r w:rsidR="00761228" w:rsidRPr="00D21DC5">
      <w:rPr>
        <w:sz w:val="14"/>
      </w:rPr>
      <w:t>fax</w:t>
    </w:r>
    <w:proofErr w:type="spellEnd"/>
    <w:r w:rsidR="00761228" w:rsidRPr="00D21DC5">
      <w:rPr>
        <w:sz w:val="14"/>
      </w:rPr>
      <w:t xml:space="preserve"> 71 39 74 202</w:t>
    </w:r>
    <w:r w:rsidRPr="00D21DC5">
      <w:rPr>
        <w:sz w:val="14"/>
      </w:rPr>
      <w:t xml:space="preserve">   e-mail: wroclaw.dwup@dwup.pl </w:t>
    </w:r>
  </w:p>
  <w:p w:rsidR="004776C0" w:rsidRPr="00D21DC5" w:rsidRDefault="00D51B45" w:rsidP="00D21DC5">
    <w:pPr>
      <w:pStyle w:val="Nagwek8"/>
      <w:rPr>
        <w:sz w:val="14"/>
      </w:rPr>
    </w:pPr>
    <w:r w:rsidRPr="00D51B45">
      <w:rPr>
        <w:sz w:val="16"/>
        <w:szCs w:val="16"/>
      </w:rPr>
      <w:pict>
        <v:line id="_x0000_s2054" style="position:absolute;left:0;text-align:left;z-index:251657216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4">
    <w:nsid w:val="434569FB"/>
    <w:multiLevelType w:val="multilevel"/>
    <w:tmpl w:val="181C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F666D"/>
    <w:multiLevelType w:val="multilevel"/>
    <w:tmpl w:val="6CD4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900522"/>
    <w:multiLevelType w:val="multilevel"/>
    <w:tmpl w:val="145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1B45"/>
    <w:rsid w:val="0000613F"/>
    <w:rsid w:val="00011F67"/>
    <w:rsid w:val="000158BC"/>
    <w:rsid w:val="0003694F"/>
    <w:rsid w:val="0004349C"/>
    <w:rsid w:val="0006001C"/>
    <w:rsid w:val="00066CE3"/>
    <w:rsid w:val="00070821"/>
    <w:rsid w:val="000750AB"/>
    <w:rsid w:val="000845FB"/>
    <w:rsid w:val="00092F07"/>
    <w:rsid w:val="00093F18"/>
    <w:rsid w:val="000B3070"/>
    <w:rsid w:val="000C4950"/>
    <w:rsid w:val="000E2112"/>
    <w:rsid w:val="000E3214"/>
    <w:rsid w:val="00120A16"/>
    <w:rsid w:val="00132104"/>
    <w:rsid w:val="00135F6E"/>
    <w:rsid w:val="001411FB"/>
    <w:rsid w:val="001509EF"/>
    <w:rsid w:val="00187D43"/>
    <w:rsid w:val="001A6781"/>
    <w:rsid w:val="001D225D"/>
    <w:rsid w:val="001D38B1"/>
    <w:rsid w:val="001D46DD"/>
    <w:rsid w:val="00212019"/>
    <w:rsid w:val="00220295"/>
    <w:rsid w:val="002211CE"/>
    <w:rsid w:val="0022683C"/>
    <w:rsid w:val="00232703"/>
    <w:rsid w:val="00235DB8"/>
    <w:rsid w:val="00237C27"/>
    <w:rsid w:val="0026031C"/>
    <w:rsid w:val="0026133E"/>
    <w:rsid w:val="00274507"/>
    <w:rsid w:val="00280C97"/>
    <w:rsid w:val="002910AB"/>
    <w:rsid w:val="00291439"/>
    <w:rsid w:val="00292B3A"/>
    <w:rsid w:val="002A6B60"/>
    <w:rsid w:val="002A6F2D"/>
    <w:rsid w:val="002C50CD"/>
    <w:rsid w:val="002C510B"/>
    <w:rsid w:val="002D3B86"/>
    <w:rsid w:val="002E5DCF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62FE5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4F9C"/>
    <w:rsid w:val="003F14C0"/>
    <w:rsid w:val="00403932"/>
    <w:rsid w:val="004257F5"/>
    <w:rsid w:val="00431ED2"/>
    <w:rsid w:val="004340B6"/>
    <w:rsid w:val="0044523F"/>
    <w:rsid w:val="00450DD0"/>
    <w:rsid w:val="0046303B"/>
    <w:rsid w:val="0047650E"/>
    <w:rsid w:val="004776C0"/>
    <w:rsid w:val="004828E3"/>
    <w:rsid w:val="00492C1B"/>
    <w:rsid w:val="00495687"/>
    <w:rsid w:val="004A719E"/>
    <w:rsid w:val="004B3D09"/>
    <w:rsid w:val="004B5221"/>
    <w:rsid w:val="004B5C7F"/>
    <w:rsid w:val="004B7B7A"/>
    <w:rsid w:val="004D615F"/>
    <w:rsid w:val="004E1FCB"/>
    <w:rsid w:val="004F4473"/>
    <w:rsid w:val="00505B81"/>
    <w:rsid w:val="005132A9"/>
    <w:rsid w:val="00516FA6"/>
    <w:rsid w:val="005266A8"/>
    <w:rsid w:val="00542BC4"/>
    <w:rsid w:val="00543EBE"/>
    <w:rsid w:val="00545667"/>
    <w:rsid w:val="0055183D"/>
    <w:rsid w:val="00576A68"/>
    <w:rsid w:val="005852EC"/>
    <w:rsid w:val="00590EE2"/>
    <w:rsid w:val="00592A2A"/>
    <w:rsid w:val="00596F48"/>
    <w:rsid w:val="005971BC"/>
    <w:rsid w:val="005A019F"/>
    <w:rsid w:val="005A09FE"/>
    <w:rsid w:val="005A589F"/>
    <w:rsid w:val="005E08FF"/>
    <w:rsid w:val="005F3A3A"/>
    <w:rsid w:val="005F5A95"/>
    <w:rsid w:val="00601531"/>
    <w:rsid w:val="006044FC"/>
    <w:rsid w:val="00607774"/>
    <w:rsid w:val="006102EF"/>
    <w:rsid w:val="00614FDA"/>
    <w:rsid w:val="00621775"/>
    <w:rsid w:val="00623168"/>
    <w:rsid w:val="0062360F"/>
    <w:rsid w:val="00630773"/>
    <w:rsid w:val="0063695F"/>
    <w:rsid w:val="00640A74"/>
    <w:rsid w:val="00645ED8"/>
    <w:rsid w:val="00647F71"/>
    <w:rsid w:val="00657EBA"/>
    <w:rsid w:val="00692674"/>
    <w:rsid w:val="00692C7B"/>
    <w:rsid w:val="006A0039"/>
    <w:rsid w:val="006A133C"/>
    <w:rsid w:val="006A7570"/>
    <w:rsid w:val="006B0D45"/>
    <w:rsid w:val="006B24C4"/>
    <w:rsid w:val="006B2920"/>
    <w:rsid w:val="006B41AC"/>
    <w:rsid w:val="006C3CD3"/>
    <w:rsid w:val="006D0AE2"/>
    <w:rsid w:val="006E0E95"/>
    <w:rsid w:val="006E6ED3"/>
    <w:rsid w:val="006F2B64"/>
    <w:rsid w:val="00710CFF"/>
    <w:rsid w:val="0073768D"/>
    <w:rsid w:val="00750D14"/>
    <w:rsid w:val="00761228"/>
    <w:rsid w:val="00761F38"/>
    <w:rsid w:val="00764E41"/>
    <w:rsid w:val="00765263"/>
    <w:rsid w:val="007776F9"/>
    <w:rsid w:val="00787378"/>
    <w:rsid w:val="00790325"/>
    <w:rsid w:val="00796D29"/>
    <w:rsid w:val="007A6F20"/>
    <w:rsid w:val="007B22A4"/>
    <w:rsid w:val="007B39DC"/>
    <w:rsid w:val="007B61E4"/>
    <w:rsid w:val="007C29CA"/>
    <w:rsid w:val="007C3697"/>
    <w:rsid w:val="007D180F"/>
    <w:rsid w:val="007D597F"/>
    <w:rsid w:val="007F1275"/>
    <w:rsid w:val="00805F93"/>
    <w:rsid w:val="008123DB"/>
    <w:rsid w:val="00822C38"/>
    <w:rsid w:val="008258F1"/>
    <w:rsid w:val="00833CF4"/>
    <w:rsid w:val="00835557"/>
    <w:rsid w:val="00840D8A"/>
    <w:rsid w:val="00866400"/>
    <w:rsid w:val="0087107F"/>
    <w:rsid w:val="0087340B"/>
    <w:rsid w:val="008768D8"/>
    <w:rsid w:val="00877D47"/>
    <w:rsid w:val="008823DD"/>
    <w:rsid w:val="00893E78"/>
    <w:rsid w:val="00895AA7"/>
    <w:rsid w:val="008A066C"/>
    <w:rsid w:val="008A48B8"/>
    <w:rsid w:val="008A537C"/>
    <w:rsid w:val="008A55AD"/>
    <w:rsid w:val="008D183E"/>
    <w:rsid w:val="008E7340"/>
    <w:rsid w:val="008F1113"/>
    <w:rsid w:val="00903E7E"/>
    <w:rsid w:val="0090735F"/>
    <w:rsid w:val="00913CC4"/>
    <w:rsid w:val="00921691"/>
    <w:rsid w:val="00925384"/>
    <w:rsid w:val="0092632E"/>
    <w:rsid w:val="0096402F"/>
    <w:rsid w:val="0097198F"/>
    <w:rsid w:val="00972D8E"/>
    <w:rsid w:val="00976C6D"/>
    <w:rsid w:val="00996461"/>
    <w:rsid w:val="009A0D54"/>
    <w:rsid w:val="009A57C6"/>
    <w:rsid w:val="009A6027"/>
    <w:rsid w:val="009B194D"/>
    <w:rsid w:val="009B1A18"/>
    <w:rsid w:val="009D35AB"/>
    <w:rsid w:val="009F2D41"/>
    <w:rsid w:val="009F6B11"/>
    <w:rsid w:val="009F769F"/>
    <w:rsid w:val="00A05659"/>
    <w:rsid w:val="00A1374C"/>
    <w:rsid w:val="00A1404E"/>
    <w:rsid w:val="00A361C0"/>
    <w:rsid w:val="00A36E7E"/>
    <w:rsid w:val="00A52728"/>
    <w:rsid w:val="00A52BF0"/>
    <w:rsid w:val="00A539EA"/>
    <w:rsid w:val="00A574FC"/>
    <w:rsid w:val="00A74F9B"/>
    <w:rsid w:val="00A947D7"/>
    <w:rsid w:val="00A95E2C"/>
    <w:rsid w:val="00AA5D49"/>
    <w:rsid w:val="00AD5996"/>
    <w:rsid w:val="00AE1EE9"/>
    <w:rsid w:val="00AE43E3"/>
    <w:rsid w:val="00AE56A1"/>
    <w:rsid w:val="00AF4E30"/>
    <w:rsid w:val="00AF7C0E"/>
    <w:rsid w:val="00B06687"/>
    <w:rsid w:val="00B166EE"/>
    <w:rsid w:val="00B17498"/>
    <w:rsid w:val="00B36C06"/>
    <w:rsid w:val="00B506F9"/>
    <w:rsid w:val="00B550F2"/>
    <w:rsid w:val="00B60077"/>
    <w:rsid w:val="00B66085"/>
    <w:rsid w:val="00B87A1A"/>
    <w:rsid w:val="00B91051"/>
    <w:rsid w:val="00BA112E"/>
    <w:rsid w:val="00BA47FD"/>
    <w:rsid w:val="00BB0E33"/>
    <w:rsid w:val="00BB3870"/>
    <w:rsid w:val="00BC0548"/>
    <w:rsid w:val="00BD3A7E"/>
    <w:rsid w:val="00BE484A"/>
    <w:rsid w:val="00C574E7"/>
    <w:rsid w:val="00C60A07"/>
    <w:rsid w:val="00C73F15"/>
    <w:rsid w:val="00C77614"/>
    <w:rsid w:val="00C8373B"/>
    <w:rsid w:val="00CB4992"/>
    <w:rsid w:val="00CC3644"/>
    <w:rsid w:val="00CD0388"/>
    <w:rsid w:val="00CD572B"/>
    <w:rsid w:val="00D04F11"/>
    <w:rsid w:val="00D10711"/>
    <w:rsid w:val="00D14331"/>
    <w:rsid w:val="00D16853"/>
    <w:rsid w:val="00D21DC5"/>
    <w:rsid w:val="00D51B45"/>
    <w:rsid w:val="00D5248A"/>
    <w:rsid w:val="00D533F2"/>
    <w:rsid w:val="00D570C0"/>
    <w:rsid w:val="00D8007E"/>
    <w:rsid w:val="00D80207"/>
    <w:rsid w:val="00D81C56"/>
    <w:rsid w:val="00DC2A76"/>
    <w:rsid w:val="00DD29E8"/>
    <w:rsid w:val="00DD4F57"/>
    <w:rsid w:val="00DE1517"/>
    <w:rsid w:val="00DE58B9"/>
    <w:rsid w:val="00DF5C5F"/>
    <w:rsid w:val="00E01418"/>
    <w:rsid w:val="00E216FD"/>
    <w:rsid w:val="00E27236"/>
    <w:rsid w:val="00E27E9A"/>
    <w:rsid w:val="00E5284B"/>
    <w:rsid w:val="00E53BCB"/>
    <w:rsid w:val="00E55323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A34C9"/>
    <w:rsid w:val="00EB5E38"/>
    <w:rsid w:val="00EC3E67"/>
    <w:rsid w:val="00EC7D18"/>
    <w:rsid w:val="00EE70B8"/>
    <w:rsid w:val="00EE77E8"/>
    <w:rsid w:val="00EF1DEC"/>
    <w:rsid w:val="00EF48B9"/>
    <w:rsid w:val="00F00F38"/>
    <w:rsid w:val="00F029C6"/>
    <w:rsid w:val="00F13D80"/>
    <w:rsid w:val="00F35A6E"/>
    <w:rsid w:val="00F40971"/>
    <w:rsid w:val="00F52CDE"/>
    <w:rsid w:val="00F56289"/>
    <w:rsid w:val="00F7782D"/>
    <w:rsid w:val="00F80A95"/>
    <w:rsid w:val="00F91E11"/>
    <w:rsid w:val="00F95A90"/>
    <w:rsid w:val="00FA27CB"/>
    <w:rsid w:val="00FA2850"/>
    <w:rsid w:val="00FA3D16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1B45"/>
  </w:style>
  <w:style w:type="paragraph" w:styleId="Nagwek1">
    <w:name w:val="heading 1"/>
    <w:basedOn w:val="Normalny"/>
    <w:next w:val="Normalny"/>
    <w:qFormat/>
    <w:rsid w:val="00D51B4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51B45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51B45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D51B4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51B45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51B45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51B45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D51B45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51B45"/>
    <w:pPr>
      <w:jc w:val="both"/>
    </w:pPr>
    <w:rPr>
      <w:sz w:val="28"/>
    </w:rPr>
  </w:style>
  <w:style w:type="paragraph" w:styleId="Tekstpodstawowywcity">
    <w:name w:val="Body Text Indent"/>
    <w:basedOn w:val="Normalny"/>
    <w:rsid w:val="00D51B45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D51B45"/>
    <w:rPr>
      <w:sz w:val="28"/>
    </w:rPr>
  </w:style>
  <w:style w:type="paragraph" w:styleId="Tekstpodstawowywcity2">
    <w:name w:val="Body Text Indent 2"/>
    <w:basedOn w:val="Normalny"/>
    <w:rsid w:val="00D51B45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D51B45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customStyle="1" w:styleId="khheader">
    <w:name w:val="kh_header"/>
    <w:basedOn w:val="Normalny"/>
    <w:rsid w:val="00FA2850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omylnaczcionkaakapitu"/>
    <w:rsid w:val="00FA2850"/>
  </w:style>
  <w:style w:type="paragraph" w:customStyle="1" w:styleId="odstepmaly">
    <w:name w:val="odstep_maly"/>
    <w:basedOn w:val="Normalny"/>
    <w:rsid w:val="00FA28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A2850"/>
  </w:style>
  <w:style w:type="paragraph" w:customStyle="1" w:styleId="khtitle">
    <w:name w:val="kh_title"/>
    <w:basedOn w:val="Normalny"/>
    <w:rsid w:val="00FA2850"/>
    <w:pPr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Normalny"/>
    <w:rsid w:val="00FA2850"/>
    <w:pPr>
      <w:spacing w:before="100" w:beforeAutospacing="1" w:after="100" w:afterAutospacing="1"/>
    </w:pPr>
    <w:rPr>
      <w:sz w:val="24"/>
      <w:szCs w:val="24"/>
    </w:rPr>
  </w:style>
  <w:style w:type="character" w:customStyle="1" w:styleId="italic">
    <w:name w:val="italic"/>
    <w:basedOn w:val="Domylnaczcionkaakapitu"/>
    <w:rsid w:val="00FA2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E003-A9C8-4A09-B220-4D7C29E9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</Template>
  <TotalTime>5</TotalTime>
  <Pages>1</Pages>
  <Words>293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jsznel</cp:lastModifiedBy>
  <cp:revision>2</cp:revision>
  <cp:lastPrinted>2015-11-05T08:30:00Z</cp:lastPrinted>
  <dcterms:created xsi:type="dcterms:W3CDTF">2015-11-05T08:27:00Z</dcterms:created>
  <dcterms:modified xsi:type="dcterms:W3CDTF">2015-11-05T08:33:00Z</dcterms:modified>
</cp:coreProperties>
</file>