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94" w:rsidRPr="005E5BC1" w:rsidRDefault="00885294" w:rsidP="00885294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03.06</w:t>
      </w:r>
      <w:r w:rsidR="0025790E">
        <w:rPr>
          <w:rFonts w:ascii="Tahoma" w:hAnsi="Tahoma" w:cs="Tahoma"/>
          <w:color w:val="000000"/>
        </w:rPr>
        <w:t>.</w:t>
      </w:r>
      <w:r w:rsidRPr="005E5BC1">
        <w:rPr>
          <w:rFonts w:ascii="Tahoma" w:hAnsi="Tahoma" w:cs="Tahoma"/>
          <w:color w:val="000000"/>
        </w:rPr>
        <w:t>2016 r.</w:t>
      </w:r>
    </w:p>
    <w:p w:rsidR="00885294" w:rsidRPr="005E5BC1" w:rsidRDefault="00885294" w:rsidP="00885294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885294" w:rsidRPr="005E5BC1" w:rsidRDefault="00885294" w:rsidP="00885294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09</w:t>
      </w:r>
      <w:r w:rsidRPr="005E5BC1">
        <w:rPr>
          <w:rFonts w:ascii="Tahoma" w:hAnsi="Tahoma" w:cs="Tahoma"/>
          <w:color w:val="000000"/>
        </w:rPr>
        <w:t>/2016</w:t>
      </w:r>
    </w:p>
    <w:p w:rsidR="00885294" w:rsidRPr="005E5BC1" w:rsidRDefault="00885294" w:rsidP="00885294">
      <w:pPr>
        <w:rPr>
          <w:rFonts w:ascii="Tahoma" w:hAnsi="Tahoma" w:cs="Tahoma"/>
        </w:rPr>
      </w:pPr>
      <w:r>
        <w:rPr>
          <w:rFonts w:ascii="Tahoma" w:hAnsi="Tahoma" w:cs="Tahoma"/>
        </w:rPr>
        <w:t>DOZ/ EZ/Z.P.09/2540/13</w:t>
      </w:r>
      <w:r w:rsidRPr="005E5BC1">
        <w:rPr>
          <w:rFonts w:ascii="Tahoma" w:hAnsi="Tahoma" w:cs="Tahoma"/>
        </w:rPr>
        <w:t>/2016</w:t>
      </w:r>
    </w:p>
    <w:p w:rsidR="00885294" w:rsidRPr="005E5BC1" w:rsidRDefault="00885294" w:rsidP="00885294">
      <w:pPr>
        <w:jc w:val="center"/>
        <w:rPr>
          <w:rFonts w:ascii="Tahoma" w:hAnsi="Tahoma" w:cs="Tahoma"/>
          <w:color w:val="000000"/>
        </w:rPr>
      </w:pPr>
    </w:p>
    <w:p w:rsidR="00885294" w:rsidRPr="005E5BC1" w:rsidRDefault="00885294" w:rsidP="00885294">
      <w:pPr>
        <w:jc w:val="center"/>
        <w:rPr>
          <w:rFonts w:ascii="Tahoma" w:hAnsi="Tahoma" w:cs="Tahoma"/>
          <w:color w:val="000000"/>
        </w:rPr>
      </w:pPr>
      <w:r w:rsidRPr="005E5BC1">
        <w:rPr>
          <w:rFonts w:ascii="Tahoma" w:hAnsi="Tahoma" w:cs="Tahoma"/>
          <w:color w:val="000000"/>
        </w:rPr>
        <w:t xml:space="preserve">OGŁOSZENIE O </w:t>
      </w:r>
      <w:r>
        <w:rPr>
          <w:rFonts w:ascii="Tahoma" w:hAnsi="Tahoma" w:cs="Tahoma"/>
          <w:color w:val="000000"/>
        </w:rPr>
        <w:t>UDZIELENIU ZAMÓWIENIA</w:t>
      </w:r>
      <w:r w:rsidRPr="005E5BC1">
        <w:rPr>
          <w:rFonts w:ascii="Tahoma" w:hAnsi="Tahoma" w:cs="Tahoma"/>
          <w:color w:val="000000"/>
        </w:rPr>
        <w:t xml:space="preserve"> – usługi</w:t>
      </w:r>
    </w:p>
    <w:p w:rsidR="00885294" w:rsidRPr="005E5BC1" w:rsidRDefault="00885294" w:rsidP="00885294">
      <w:pPr>
        <w:jc w:val="both"/>
        <w:rPr>
          <w:rFonts w:ascii="Tahoma" w:hAnsi="Tahoma" w:cs="Tahoma"/>
        </w:rPr>
      </w:pPr>
    </w:p>
    <w:p w:rsidR="00885294" w:rsidRPr="005E5BC1" w:rsidRDefault="00885294" w:rsidP="00885294">
      <w:pPr>
        <w:pStyle w:val="Tekstkomentarza"/>
        <w:jc w:val="both"/>
        <w:rPr>
          <w:rFonts w:ascii="Tahoma" w:hAnsi="Tahoma" w:cs="Tahoma"/>
        </w:rPr>
      </w:pPr>
      <w:r w:rsidRPr="005E5BC1">
        <w:rPr>
          <w:rFonts w:ascii="Tahoma" w:hAnsi="Tahoma" w:cs="Tahoma"/>
          <w:bCs/>
          <w:color w:val="000000"/>
        </w:rPr>
        <w:t xml:space="preserve">Przetarg nieograniczony na </w:t>
      </w:r>
      <w:r w:rsidRPr="005E5BC1">
        <w:rPr>
          <w:rFonts w:ascii="Tahoma" w:hAnsi="Tahoma" w:cs="Tahoma"/>
        </w:rPr>
        <w:t>w</w:t>
      </w:r>
      <w:r w:rsidRPr="005E5BC1">
        <w:rPr>
          <w:rFonts w:ascii="Tahoma" w:hAnsi="Tahoma" w:cs="Tahoma"/>
          <w:color w:val="000000"/>
        </w:rPr>
        <w:t>ynajem sali szkoleniowej wraz z wyposażeniem</w:t>
      </w:r>
      <w:r w:rsidRPr="005E5BC1">
        <w:rPr>
          <w:rFonts w:ascii="Tahoma" w:hAnsi="Tahoma" w:cs="Tahoma"/>
        </w:rPr>
        <w:t xml:space="preserve"> oraz zapewnienie usługi hotelarskiej i gastronomiczno-cateringowej w związku z organizacją przez Dolnośląski Wojewódzki U</w:t>
      </w:r>
      <w:r>
        <w:rPr>
          <w:rFonts w:ascii="Tahoma" w:hAnsi="Tahoma" w:cs="Tahoma"/>
        </w:rPr>
        <w:t>rząd Pracy szkolenia na temat: ”</w:t>
      </w:r>
      <w:r w:rsidRPr="005E5BC1">
        <w:rPr>
          <w:rFonts w:ascii="Tahoma" w:hAnsi="Tahoma" w:cs="Tahoma"/>
        </w:rPr>
        <w:t>Kwestionariusz Zainteresowań Zawodowych - narzędzie pracy doradcy zawodowego.”</w:t>
      </w:r>
    </w:p>
    <w:p w:rsidR="00885294" w:rsidRDefault="00885294" w:rsidP="00885294">
      <w:pPr>
        <w:jc w:val="both"/>
        <w:rPr>
          <w:rFonts w:ascii="Tahoma" w:eastAsia="Times New Roman" w:hAnsi="Tahoma" w:cs="Tahoma"/>
          <w:color w:val="000000"/>
        </w:rPr>
      </w:pPr>
    </w:p>
    <w:p w:rsidR="00885294" w:rsidRPr="00885294" w:rsidRDefault="00885294" w:rsidP="00137760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</w:t>
      </w:r>
      <w:r w:rsidRPr="00885294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885294">
        <w:rPr>
          <w:rFonts w:ascii="Tahoma" w:eastAsia="Times New Roman" w:hAnsi="Tahoma" w:cs="Tahoma"/>
          <w:color w:val="000000"/>
        </w:rPr>
        <w:t xml:space="preserve"> obowiązkowe. 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885294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Pr="00885294">
        <w:rPr>
          <w:rFonts w:ascii="Tahoma" w:eastAsia="Times New Roman" w:hAnsi="Tahoma" w:cs="Tahoma"/>
          <w:color w:val="000000"/>
        </w:rPr>
        <w:t>zamówienia</w:t>
      </w:r>
      <w:proofErr w:type="spellEnd"/>
      <w:r w:rsidRPr="00885294">
        <w:rPr>
          <w:rFonts w:ascii="Tahoma" w:eastAsia="Times New Roman" w:hAnsi="Tahoma" w:cs="Tahoma"/>
          <w:color w:val="000000"/>
        </w:rPr>
        <w:t xml:space="preserve"> publicznego. 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Czy zamówienie było przedmiotem ogłoszenia w Biuletynie Zamówień Publicznych:</w:t>
      </w:r>
      <w:r w:rsidRPr="00885294">
        <w:rPr>
          <w:rFonts w:ascii="Tahoma" w:eastAsia="Times New Roman" w:hAnsi="Tahoma" w:cs="Tahoma"/>
          <w:color w:val="000000"/>
        </w:rPr>
        <w:t xml:space="preserve"> tak, numer ogłoszenia w BZP: 113404 - 2016r. 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Czy w Biuletynie Zamówień Publicznych zostało zamieszczone ogłoszenie o zmianie ogłoszenia:</w:t>
      </w:r>
      <w:r w:rsidRPr="00885294">
        <w:rPr>
          <w:rFonts w:ascii="Tahoma" w:eastAsia="Times New Roman" w:hAnsi="Tahoma" w:cs="Tahoma"/>
          <w:color w:val="000000"/>
        </w:rPr>
        <w:t xml:space="preserve"> nie. </w:t>
      </w:r>
    </w:p>
    <w:p w:rsidR="00885294" w:rsidRPr="00885294" w:rsidRDefault="00885294" w:rsidP="00137760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885294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I. 1) NAZWA I ADRES:</w:t>
      </w:r>
      <w:r w:rsidRPr="00885294">
        <w:rPr>
          <w:rFonts w:ascii="Tahoma" w:eastAsia="Times New Roman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I. 2) RODZAJ ZAMAWIAJĄCEGO:</w:t>
      </w:r>
      <w:r w:rsidRPr="00885294">
        <w:rPr>
          <w:rFonts w:ascii="Tahoma" w:eastAsia="Times New Roman" w:hAnsi="Tahoma" w:cs="Tahoma"/>
          <w:color w:val="000000"/>
        </w:rPr>
        <w:t xml:space="preserve"> Administracja samorządowa.</w:t>
      </w:r>
    </w:p>
    <w:p w:rsidR="00885294" w:rsidRPr="00885294" w:rsidRDefault="00885294" w:rsidP="00137760">
      <w:pPr>
        <w:spacing w:before="375" w:after="225"/>
        <w:rPr>
          <w:rFonts w:ascii="Tahoma" w:eastAsia="Times New Roman" w:hAnsi="Tahoma" w:cs="Tahoma"/>
          <w:b/>
          <w:bCs/>
          <w:color w:val="000000"/>
          <w:u w:val="single"/>
        </w:rPr>
      </w:pPr>
      <w:r w:rsidRPr="00885294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885294" w:rsidRPr="00885294" w:rsidRDefault="00885294" w:rsidP="0089360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II.1) Nazwa nadana zamówieniu przez zamawiającego:</w:t>
      </w:r>
      <w:r w:rsidRPr="00885294">
        <w:rPr>
          <w:rFonts w:ascii="Tahoma" w:eastAsia="Times New Roman" w:hAnsi="Tahoma" w:cs="Tahoma"/>
          <w:color w:val="000000"/>
        </w:rPr>
        <w:t xml:space="preserve"> Przetarg nieograniczony na wynajem sali szkoleniowej wraz z wyposażeniem oraz zapewnienie usługi hotelarskiej i gastronomiczno-cateringowej w związku z organizacją przez Dolnośląski Wojewódzki Urząd Pracy szkolenia na temat: Kwestionariusz Zainteresowań Zawodowych - narz</w:t>
      </w:r>
      <w:r w:rsidR="0089360E">
        <w:rPr>
          <w:rFonts w:ascii="Tahoma" w:eastAsia="Times New Roman" w:hAnsi="Tahoma" w:cs="Tahoma"/>
          <w:color w:val="000000"/>
        </w:rPr>
        <w:t>ędzie pracy doradcy zawodowego.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 xml:space="preserve">II.2) Rodzaj </w:t>
      </w:r>
      <w:proofErr w:type="spellStart"/>
      <w:r w:rsidRPr="0088529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885294">
        <w:rPr>
          <w:rFonts w:ascii="Tahoma" w:eastAsia="Times New Roman" w:hAnsi="Tahoma" w:cs="Tahoma"/>
          <w:b/>
          <w:bCs/>
          <w:color w:val="000000"/>
        </w:rPr>
        <w:t>:</w:t>
      </w:r>
      <w:r w:rsidRPr="00885294">
        <w:rPr>
          <w:rFonts w:ascii="Tahoma" w:eastAsia="Times New Roman" w:hAnsi="Tahoma" w:cs="Tahoma"/>
          <w:color w:val="000000"/>
        </w:rPr>
        <w:t xml:space="preserve"> Usługi.</w:t>
      </w:r>
    </w:p>
    <w:p w:rsidR="00885294" w:rsidRPr="00885294" w:rsidRDefault="00885294" w:rsidP="0089360E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 xml:space="preserve">II.3) Określenie przedmiotu </w:t>
      </w:r>
      <w:proofErr w:type="spellStart"/>
      <w:r w:rsidRPr="0088529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885294">
        <w:rPr>
          <w:rFonts w:ascii="Tahoma" w:eastAsia="Times New Roman" w:hAnsi="Tahoma" w:cs="Tahoma"/>
          <w:b/>
          <w:bCs/>
          <w:color w:val="000000"/>
        </w:rPr>
        <w:t>:</w:t>
      </w:r>
      <w:r w:rsidRPr="00885294">
        <w:rPr>
          <w:rFonts w:ascii="Tahoma" w:eastAsia="Times New Roman" w:hAnsi="Tahoma" w:cs="Tahoma"/>
          <w:color w:val="000000"/>
        </w:rPr>
        <w:t xml:space="preserve"> Przedmiotem </w:t>
      </w:r>
      <w:proofErr w:type="spellStart"/>
      <w:r w:rsidRPr="00885294">
        <w:rPr>
          <w:rFonts w:ascii="Tahoma" w:eastAsia="Times New Roman" w:hAnsi="Tahoma" w:cs="Tahoma"/>
          <w:color w:val="000000"/>
        </w:rPr>
        <w:t>zamówienia</w:t>
      </w:r>
      <w:proofErr w:type="spellEnd"/>
      <w:r w:rsidRPr="00885294">
        <w:rPr>
          <w:rFonts w:ascii="Tahoma" w:eastAsia="Times New Roman" w:hAnsi="Tahoma" w:cs="Tahoma"/>
          <w:color w:val="000000"/>
        </w:rPr>
        <w:t xml:space="preserve"> jest wynajem sali szkoleniowej wraz z wyposażeniem oraz zapewnienie usługi hotelarskiej i gastronomiczno-cateringowej w związku </w:t>
      </w:r>
      <w:r w:rsidR="0089360E">
        <w:rPr>
          <w:rFonts w:ascii="Tahoma" w:eastAsia="Times New Roman" w:hAnsi="Tahoma" w:cs="Tahoma"/>
          <w:color w:val="000000"/>
        </w:rPr>
        <w:br/>
      </w:r>
      <w:r w:rsidRPr="00885294">
        <w:rPr>
          <w:rFonts w:ascii="Tahoma" w:eastAsia="Times New Roman" w:hAnsi="Tahoma" w:cs="Tahoma"/>
          <w:color w:val="000000"/>
        </w:rPr>
        <w:t xml:space="preserve">z organizacją szkolenia pt. Kwestionariusz Zainteresowań Zawodowych - narzędzie pracy doradcy zawodowego. Uczestnikami szkolenia będą doradcy zawodowi zatrudnieni w Powiatowych Urzędach Pracy województwa dolnośląskiego i w Dolnośląskim Wojewódzkim Urzędzie Pracy. Szkolenie będzie prowadzone przez dwóch trenerów przygotowanych przez </w:t>
      </w:r>
      <w:proofErr w:type="spellStart"/>
      <w:r w:rsidRPr="00885294">
        <w:rPr>
          <w:rFonts w:ascii="Tahoma" w:eastAsia="Times New Roman" w:hAnsi="Tahoma" w:cs="Tahoma"/>
          <w:color w:val="000000"/>
        </w:rPr>
        <w:t>MPiPS</w:t>
      </w:r>
      <w:proofErr w:type="spellEnd"/>
      <w:r w:rsidRPr="00885294">
        <w:rPr>
          <w:rFonts w:ascii="Tahoma" w:eastAsia="Times New Roman" w:hAnsi="Tahoma" w:cs="Tahoma"/>
          <w:color w:val="000000"/>
        </w:rPr>
        <w:t xml:space="preserve"> do prowadzenia </w:t>
      </w:r>
      <w:proofErr w:type="spellStart"/>
      <w:r w:rsidRPr="00885294">
        <w:rPr>
          <w:rFonts w:ascii="Tahoma" w:eastAsia="Times New Roman" w:hAnsi="Tahoma" w:cs="Tahoma"/>
          <w:color w:val="000000"/>
        </w:rPr>
        <w:t>szkoleń</w:t>
      </w:r>
      <w:proofErr w:type="spellEnd"/>
      <w:r w:rsidRPr="00885294">
        <w:rPr>
          <w:rFonts w:ascii="Tahoma" w:eastAsia="Times New Roman" w:hAnsi="Tahoma" w:cs="Tahoma"/>
          <w:color w:val="000000"/>
        </w:rPr>
        <w:t xml:space="preserve"> w tym zakresie. Szkolenie odbędzie się na terenie miasta Legnica, w dniach </w:t>
      </w:r>
      <w:proofErr w:type="spellStart"/>
      <w:r w:rsidRPr="00885294">
        <w:rPr>
          <w:rFonts w:ascii="Tahoma" w:eastAsia="Times New Roman" w:hAnsi="Tahoma" w:cs="Tahoma"/>
          <w:color w:val="000000"/>
        </w:rPr>
        <w:t>od</w:t>
      </w:r>
      <w:proofErr w:type="spellEnd"/>
      <w:r w:rsidRPr="00885294">
        <w:rPr>
          <w:rFonts w:ascii="Tahoma" w:eastAsia="Times New Roman" w:hAnsi="Tahoma" w:cs="Tahoma"/>
          <w:color w:val="000000"/>
        </w:rPr>
        <w:t xml:space="preserve"> 06.06 do 08.06.2016r. Liczba uc</w:t>
      </w:r>
      <w:r w:rsidR="0089360E">
        <w:rPr>
          <w:rFonts w:ascii="Tahoma" w:eastAsia="Times New Roman" w:hAnsi="Tahoma" w:cs="Tahoma"/>
          <w:color w:val="000000"/>
        </w:rPr>
        <w:t>zestników szkolenia to 17 osób.</w:t>
      </w:r>
    </w:p>
    <w:p w:rsidR="00885294" w:rsidRPr="00885294" w:rsidRDefault="00885294" w:rsidP="00137760">
      <w:pPr>
        <w:ind w:left="225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II.4) Wspólny Słownik Zamówień (CPV):</w:t>
      </w:r>
      <w:r w:rsidRPr="00885294">
        <w:rPr>
          <w:rFonts w:ascii="Tahoma" w:eastAsia="Times New Roman" w:hAnsi="Tahoma" w:cs="Tahoma"/>
          <w:color w:val="000000"/>
        </w:rPr>
        <w:t xml:space="preserve"> 55.00.00.00-1, 55.30.00.00-3, 55.11.00.00-4, </w:t>
      </w:r>
      <w:r w:rsidR="0089360E">
        <w:rPr>
          <w:rFonts w:ascii="Tahoma" w:eastAsia="Times New Roman" w:hAnsi="Tahoma" w:cs="Tahoma"/>
          <w:color w:val="000000"/>
        </w:rPr>
        <w:br/>
      </w:r>
      <w:r w:rsidRPr="00885294">
        <w:rPr>
          <w:rFonts w:ascii="Tahoma" w:eastAsia="Times New Roman" w:hAnsi="Tahoma" w:cs="Tahoma"/>
          <w:color w:val="000000"/>
        </w:rPr>
        <w:t>70.22.00.00-9.</w:t>
      </w:r>
    </w:p>
    <w:p w:rsidR="00885294" w:rsidRPr="00885294" w:rsidRDefault="00885294" w:rsidP="00885294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885294">
        <w:rPr>
          <w:rFonts w:ascii="Tahoma" w:eastAsia="Times New Roman" w:hAnsi="Tahoma" w:cs="Tahoma"/>
          <w:b/>
          <w:bCs/>
          <w:color w:val="000000"/>
          <w:u w:val="single"/>
        </w:rPr>
        <w:t>SEKCJA III: PROCEDURA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III.1) TRYB UDZIELENIA ZAMÓWIENIA:</w:t>
      </w:r>
      <w:r w:rsidRPr="00885294">
        <w:rPr>
          <w:rFonts w:ascii="Tahoma" w:eastAsia="Times New Roman" w:hAnsi="Tahoma" w:cs="Tahoma"/>
          <w:color w:val="000000"/>
        </w:rPr>
        <w:t xml:space="preserve"> Przetarg nieograniczony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b/>
          <w:bCs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III.2) INFORMACJE ADMINISTRACYJNE</w:t>
      </w:r>
    </w:p>
    <w:p w:rsidR="00885294" w:rsidRPr="00885294" w:rsidRDefault="00885294" w:rsidP="00885294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Zamówienie dotyczy projektu/programu finansowanego ze środków Unii Europejskiej:</w:t>
      </w:r>
      <w:r w:rsidRPr="00885294">
        <w:rPr>
          <w:rFonts w:ascii="Tahoma" w:eastAsia="Times New Roman" w:hAnsi="Tahoma" w:cs="Tahoma"/>
          <w:color w:val="000000"/>
        </w:rPr>
        <w:t xml:space="preserve"> nie </w:t>
      </w:r>
    </w:p>
    <w:p w:rsidR="00885294" w:rsidRPr="00885294" w:rsidRDefault="00885294" w:rsidP="00885294">
      <w:pPr>
        <w:spacing w:before="375" w:after="225"/>
        <w:jc w:val="both"/>
        <w:rPr>
          <w:rFonts w:ascii="Tahoma" w:eastAsia="Times New Roman" w:hAnsi="Tahoma" w:cs="Tahoma"/>
          <w:b/>
          <w:bCs/>
          <w:color w:val="000000"/>
          <w:u w:val="single"/>
        </w:rPr>
      </w:pPr>
      <w:r w:rsidRPr="00885294">
        <w:rPr>
          <w:rFonts w:ascii="Tahoma" w:eastAsia="Times New Roman" w:hAnsi="Tahoma" w:cs="Tahoma"/>
          <w:b/>
          <w:bCs/>
          <w:color w:val="000000"/>
          <w:u w:val="single"/>
        </w:rPr>
        <w:t>SEKCJA IV: UDZIELENIE ZAMÓWIENIA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IV.1) DATA UDZIELENIA ZAMÓWIENIA:</w:t>
      </w:r>
      <w:r w:rsidRPr="00885294">
        <w:rPr>
          <w:rFonts w:ascii="Tahoma" w:eastAsia="Times New Roman" w:hAnsi="Tahoma" w:cs="Tahoma"/>
          <w:color w:val="000000"/>
        </w:rPr>
        <w:t xml:space="preserve"> 24.05.2016.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IV.2) LICZBA OTRZYMANYCH OFERT:</w:t>
      </w:r>
      <w:r w:rsidRPr="00885294">
        <w:rPr>
          <w:rFonts w:ascii="Tahoma" w:eastAsia="Times New Roman" w:hAnsi="Tahoma" w:cs="Tahoma"/>
          <w:color w:val="000000"/>
        </w:rPr>
        <w:t xml:space="preserve"> 3.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lastRenderedPageBreak/>
        <w:t>IV.3) LICZBA ODRZUCONYCH OFERT:</w:t>
      </w:r>
      <w:r w:rsidRPr="00885294">
        <w:rPr>
          <w:rFonts w:ascii="Tahoma" w:eastAsia="Times New Roman" w:hAnsi="Tahoma" w:cs="Tahoma"/>
          <w:color w:val="000000"/>
        </w:rPr>
        <w:t xml:space="preserve"> 0.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color w:val="000000"/>
        </w:rPr>
        <w:t>IV.4) NAZWA I ADRES WYKONAWCY, KTÓREMU UDZIELONO ZAMÓWIENIA:</w:t>
      </w:r>
    </w:p>
    <w:p w:rsidR="00885294" w:rsidRPr="00885294" w:rsidRDefault="00885294" w:rsidP="00885294">
      <w:pPr>
        <w:numPr>
          <w:ilvl w:val="0"/>
          <w:numId w:val="2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color w:val="000000"/>
        </w:rPr>
        <w:t xml:space="preserve">Legnicki </w:t>
      </w:r>
      <w:proofErr w:type="spellStart"/>
      <w:r w:rsidRPr="00885294">
        <w:rPr>
          <w:rFonts w:ascii="Tahoma" w:eastAsia="Times New Roman" w:hAnsi="Tahoma" w:cs="Tahoma"/>
          <w:color w:val="000000"/>
        </w:rPr>
        <w:t>Park</w:t>
      </w:r>
      <w:proofErr w:type="spellEnd"/>
      <w:r w:rsidRPr="00885294">
        <w:rPr>
          <w:rFonts w:ascii="Tahoma" w:eastAsia="Times New Roman" w:hAnsi="Tahoma" w:cs="Tahoma"/>
          <w:color w:val="000000"/>
        </w:rPr>
        <w:t xml:space="preserve"> Technologiczny LETIA S.A., ul. Rycerska 24, 59-220 Legnica, kraj/woj. dolnośląskie. 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 xml:space="preserve">IV.5) Szacunkowa wartość </w:t>
      </w:r>
      <w:proofErr w:type="spellStart"/>
      <w:r w:rsidRPr="00885294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885294">
        <w:rPr>
          <w:rFonts w:ascii="Tahoma" w:eastAsia="Times New Roman" w:hAnsi="Tahoma" w:cs="Tahoma"/>
          <w:i/>
          <w:iCs/>
          <w:color w:val="000000"/>
        </w:rPr>
        <w:t xml:space="preserve"> (bez VAT)</w:t>
      </w:r>
      <w:r w:rsidRPr="00885294">
        <w:rPr>
          <w:rFonts w:ascii="Tahoma" w:eastAsia="Times New Roman" w:hAnsi="Tahoma" w:cs="Tahoma"/>
          <w:color w:val="000000"/>
        </w:rPr>
        <w:t>: 9996,27 PLN.</w:t>
      </w:r>
    </w:p>
    <w:p w:rsidR="00885294" w:rsidRPr="00885294" w:rsidRDefault="00885294" w:rsidP="00885294">
      <w:pPr>
        <w:ind w:left="225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IV.6) INFORMACJA O CENIE WYBRANEJ OFERTY ORAZ O OFERTACH Z NAJNIŻSZĄ I NAJWYŻSZĄ CENĄ</w:t>
      </w:r>
    </w:p>
    <w:p w:rsidR="00885294" w:rsidRPr="00885294" w:rsidRDefault="00885294" w:rsidP="00885294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Cena wybranej oferty:</w:t>
      </w:r>
      <w:r w:rsidRPr="00885294">
        <w:rPr>
          <w:rFonts w:ascii="Tahoma" w:eastAsia="Times New Roman" w:hAnsi="Tahoma" w:cs="Tahoma"/>
          <w:color w:val="000000"/>
        </w:rPr>
        <w:t xml:space="preserve"> 7230,52 </w:t>
      </w:r>
    </w:p>
    <w:p w:rsidR="00885294" w:rsidRPr="00885294" w:rsidRDefault="00885294" w:rsidP="00885294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Oferta z najniższą ceną:</w:t>
      </w:r>
      <w:r w:rsidRPr="00885294">
        <w:rPr>
          <w:rFonts w:ascii="Tahoma" w:eastAsia="Times New Roman" w:hAnsi="Tahoma" w:cs="Tahoma"/>
          <w:color w:val="000000"/>
        </w:rPr>
        <w:t xml:space="preserve"> 7230,52 </w:t>
      </w:r>
      <w:r w:rsidRPr="00885294">
        <w:rPr>
          <w:rFonts w:ascii="Tahoma" w:eastAsia="Times New Roman" w:hAnsi="Tahoma" w:cs="Tahoma"/>
          <w:b/>
          <w:bCs/>
          <w:color w:val="000000"/>
        </w:rPr>
        <w:t>/ Oferta z najwyższą ceną:</w:t>
      </w:r>
      <w:r w:rsidRPr="00885294">
        <w:rPr>
          <w:rFonts w:ascii="Tahoma" w:eastAsia="Times New Roman" w:hAnsi="Tahoma" w:cs="Tahoma"/>
          <w:color w:val="000000"/>
        </w:rPr>
        <w:t xml:space="preserve"> 9992,22 </w:t>
      </w:r>
    </w:p>
    <w:p w:rsidR="00885294" w:rsidRPr="00885294" w:rsidRDefault="00885294" w:rsidP="00885294">
      <w:pPr>
        <w:numPr>
          <w:ilvl w:val="0"/>
          <w:numId w:val="3"/>
        </w:numPr>
        <w:spacing w:before="100" w:beforeAutospacing="1" w:after="100" w:afterAutospacing="1"/>
        <w:ind w:left="450"/>
        <w:jc w:val="both"/>
        <w:rPr>
          <w:rFonts w:ascii="Tahoma" w:eastAsia="Times New Roman" w:hAnsi="Tahoma" w:cs="Tahoma"/>
          <w:color w:val="000000"/>
        </w:rPr>
      </w:pPr>
      <w:r w:rsidRPr="00885294">
        <w:rPr>
          <w:rFonts w:ascii="Tahoma" w:eastAsia="Times New Roman" w:hAnsi="Tahoma" w:cs="Tahoma"/>
          <w:b/>
          <w:bCs/>
          <w:color w:val="000000"/>
        </w:rPr>
        <w:t>Waluta:</w:t>
      </w:r>
      <w:r w:rsidRPr="00885294">
        <w:rPr>
          <w:rFonts w:ascii="Tahoma" w:eastAsia="Times New Roman" w:hAnsi="Tahoma" w:cs="Tahoma"/>
          <w:color w:val="000000"/>
        </w:rPr>
        <w:t xml:space="preserve"> PLN . </w:t>
      </w:r>
    </w:p>
    <w:p w:rsidR="00856FFA" w:rsidRPr="00885294" w:rsidRDefault="00856FFA" w:rsidP="00885294">
      <w:pPr>
        <w:jc w:val="both"/>
        <w:rPr>
          <w:rFonts w:ascii="Tahoma" w:hAnsi="Tahoma" w:cs="Tahoma"/>
        </w:rPr>
      </w:pPr>
    </w:p>
    <w:sectPr w:rsidR="00856FFA" w:rsidRPr="00885294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B23A9B">
        <w:pPr>
          <w:pStyle w:val="Stopka"/>
          <w:jc w:val="right"/>
        </w:pPr>
        <w:fldSimple w:instr=" PAGE   \* MERGEFORMAT ">
          <w:r w:rsidR="0089360E">
            <w:rPr>
              <w:noProof/>
            </w:rPr>
            <w:t>2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B23A9B" w:rsidP="00D21DC5">
    <w:pPr>
      <w:pStyle w:val="Nagwek8"/>
      <w:rPr>
        <w:sz w:val="14"/>
      </w:rPr>
    </w:pPr>
    <w:r w:rsidRPr="00B23A9B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781"/>
    <w:multiLevelType w:val="multilevel"/>
    <w:tmpl w:val="519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25C1E"/>
    <w:multiLevelType w:val="multilevel"/>
    <w:tmpl w:val="5E28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F57B6"/>
    <w:multiLevelType w:val="multilevel"/>
    <w:tmpl w:val="6F2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D1F"/>
    <w:rsid w:val="00011F67"/>
    <w:rsid w:val="000158BC"/>
    <w:rsid w:val="00016FE7"/>
    <w:rsid w:val="00017B8F"/>
    <w:rsid w:val="00020149"/>
    <w:rsid w:val="0003694F"/>
    <w:rsid w:val="0003709B"/>
    <w:rsid w:val="000376F6"/>
    <w:rsid w:val="0004349C"/>
    <w:rsid w:val="000457AA"/>
    <w:rsid w:val="000476DA"/>
    <w:rsid w:val="0005302F"/>
    <w:rsid w:val="00055438"/>
    <w:rsid w:val="0006001C"/>
    <w:rsid w:val="00060FE3"/>
    <w:rsid w:val="00066CE3"/>
    <w:rsid w:val="00070821"/>
    <w:rsid w:val="00071E4B"/>
    <w:rsid w:val="0007338C"/>
    <w:rsid w:val="000750AB"/>
    <w:rsid w:val="00081643"/>
    <w:rsid w:val="000845FB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045A4"/>
    <w:rsid w:val="00111B15"/>
    <w:rsid w:val="00117E28"/>
    <w:rsid w:val="00120A16"/>
    <w:rsid w:val="00131DB5"/>
    <w:rsid w:val="00132104"/>
    <w:rsid w:val="00132F3F"/>
    <w:rsid w:val="00134C01"/>
    <w:rsid w:val="00135F6E"/>
    <w:rsid w:val="00137760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5657D"/>
    <w:rsid w:val="00160501"/>
    <w:rsid w:val="00162C7E"/>
    <w:rsid w:val="001660C1"/>
    <w:rsid w:val="00171166"/>
    <w:rsid w:val="001747D1"/>
    <w:rsid w:val="00182004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F35DD"/>
    <w:rsid w:val="00201534"/>
    <w:rsid w:val="00212019"/>
    <w:rsid w:val="0021281E"/>
    <w:rsid w:val="00212D83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5790E"/>
    <w:rsid w:val="0026031C"/>
    <w:rsid w:val="0026133E"/>
    <w:rsid w:val="00263AD0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807"/>
    <w:rsid w:val="00294BAD"/>
    <w:rsid w:val="00296B69"/>
    <w:rsid w:val="00296F09"/>
    <w:rsid w:val="002A106E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0321"/>
    <w:rsid w:val="003210BE"/>
    <w:rsid w:val="003328AD"/>
    <w:rsid w:val="00335BF7"/>
    <w:rsid w:val="00336CEE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1231"/>
    <w:rsid w:val="00376025"/>
    <w:rsid w:val="0038124E"/>
    <w:rsid w:val="00382C77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04944"/>
    <w:rsid w:val="00412476"/>
    <w:rsid w:val="0042214D"/>
    <w:rsid w:val="00422E2B"/>
    <w:rsid w:val="0042534E"/>
    <w:rsid w:val="004257F5"/>
    <w:rsid w:val="004340B6"/>
    <w:rsid w:val="00443021"/>
    <w:rsid w:val="0044523F"/>
    <w:rsid w:val="00450DD0"/>
    <w:rsid w:val="00451731"/>
    <w:rsid w:val="004532AF"/>
    <w:rsid w:val="0046053B"/>
    <w:rsid w:val="0046303B"/>
    <w:rsid w:val="00466805"/>
    <w:rsid w:val="0047650E"/>
    <w:rsid w:val="004776C0"/>
    <w:rsid w:val="004828E3"/>
    <w:rsid w:val="00486A44"/>
    <w:rsid w:val="00486E3A"/>
    <w:rsid w:val="00492C1B"/>
    <w:rsid w:val="00495687"/>
    <w:rsid w:val="004A16B6"/>
    <w:rsid w:val="004A5FD8"/>
    <w:rsid w:val="004A68E2"/>
    <w:rsid w:val="004A719E"/>
    <w:rsid w:val="004B3D09"/>
    <w:rsid w:val="004B5221"/>
    <w:rsid w:val="004B5C7F"/>
    <w:rsid w:val="004B68F0"/>
    <w:rsid w:val="004B7B7A"/>
    <w:rsid w:val="004C4234"/>
    <w:rsid w:val="004C710E"/>
    <w:rsid w:val="004D07BA"/>
    <w:rsid w:val="004D615F"/>
    <w:rsid w:val="004E1057"/>
    <w:rsid w:val="004E1FCB"/>
    <w:rsid w:val="004F06DC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5901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66F83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2CAA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1F65"/>
    <w:rsid w:val="00614FDA"/>
    <w:rsid w:val="00621775"/>
    <w:rsid w:val="00623168"/>
    <w:rsid w:val="0062360F"/>
    <w:rsid w:val="00630773"/>
    <w:rsid w:val="0063695F"/>
    <w:rsid w:val="00636DB7"/>
    <w:rsid w:val="006376EA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030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4A3"/>
    <w:rsid w:val="006B0B9A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25E0E"/>
    <w:rsid w:val="0073768D"/>
    <w:rsid w:val="00737E2F"/>
    <w:rsid w:val="00743B0F"/>
    <w:rsid w:val="00750D14"/>
    <w:rsid w:val="00751499"/>
    <w:rsid w:val="0075466D"/>
    <w:rsid w:val="00761228"/>
    <w:rsid w:val="00761F38"/>
    <w:rsid w:val="00764E41"/>
    <w:rsid w:val="00765263"/>
    <w:rsid w:val="007675C1"/>
    <w:rsid w:val="007717AE"/>
    <w:rsid w:val="0077597B"/>
    <w:rsid w:val="007776F9"/>
    <w:rsid w:val="0078320D"/>
    <w:rsid w:val="00783259"/>
    <w:rsid w:val="00787378"/>
    <w:rsid w:val="00790325"/>
    <w:rsid w:val="00796D29"/>
    <w:rsid w:val="007A1804"/>
    <w:rsid w:val="007A2A5F"/>
    <w:rsid w:val="007A3844"/>
    <w:rsid w:val="007A3ED9"/>
    <w:rsid w:val="007A6F20"/>
    <w:rsid w:val="007B0F44"/>
    <w:rsid w:val="007B194E"/>
    <w:rsid w:val="007B22A4"/>
    <w:rsid w:val="007B39DC"/>
    <w:rsid w:val="007B5EFE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7F3F08"/>
    <w:rsid w:val="007F4479"/>
    <w:rsid w:val="00802FD6"/>
    <w:rsid w:val="00803A3B"/>
    <w:rsid w:val="00805F93"/>
    <w:rsid w:val="00810B06"/>
    <w:rsid w:val="008123DB"/>
    <w:rsid w:val="0081514D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294"/>
    <w:rsid w:val="0088538D"/>
    <w:rsid w:val="0089170F"/>
    <w:rsid w:val="00893504"/>
    <w:rsid w:val="0089360E"/>
    <w:rsid w:val="00893E78"/>
    <w:rsid w:val="00895AA7"/>
    <w:rsid w:val="00895C62"/>
    <w:rsid w:val="008A066C"/>
    <w:rsid w:val="008A48B8"/>
    <w:rsid w:val="008A537C"/>
    <w:rsid w:val="008A55AD"/>
    <w:rsid w:val="008B2D45"/>
    <w:rsid w:val="008D1251"/>
    <w:rsid w:val="008D183E"/>
    <w:rsid w:val="008E0B06"/>
    <w:rsid w:val="008E49DA"/>
    <w:rsid w:val="008E7340"/>
    <w:rsid w:val="008F1113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2639B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1468"/>
    <w:rsid w:val="009A515D"/>
    <w:rsid w:val="009A57C6"/>
    <w:rsid w:val="009A6027"/>
    <w:rsid w:val="009B194D"/>
    <w:rsid w:val="009B1A18"/>
    <w:rsid w:val="009C0967"/>
    <w:rsid w:val="009C5900"/>
    <w:rsid w:val="009D02E0"/>
    <w:rsid w:val="009D35AB"/>
    <w:rsid w:val="009D5CEA"/>
    <w:rsid w:val="009E0F12"/>
    <w:rsid w:val="009E33DA"/>
    <w:rsid w:val="009F2D41"/>
    <w:rsid w:val="009F53C9"/>
    <w:rsid w:val="009F6B11"/>
    <w:rsid w:val="009F769F"/>
    <w:rsid w:val="00A03A71"/>
    <w:rsid w:val="00A05659"/>
    <w:rsid w:val="00A12F87"/>
    <w:rsid w:val="00A1374C"/>
    <w:rsid w:val="00A1404E"/>
    <w:rsid w:val="00A1485F"/>
    <w:rsid w:val="00A21A50"/>
    <w:rsid w:val="00A358B3"/>
    <w:rsid w:val="00A361C0"/>
    <w:rsid w:val="00A36E7E"/>
    <w:rsid w:val="00A431EE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07CB"/>
    <w:rsid w:val="00AA5D49"/>
    <w:rsid w:val="00AB3EB4"/>
    <w:rsid w:val="00AB6C45"/>
    <w:rsid w:val="00AB7378"/>
    <w:rsid w:val="00AD2572"/>
    <w:rsid w:val="00AD5996"/>
    <w:rsid w:val="00AE1393"/>
    <w:rsid w:val="00AE1637"/>
    <w:rsid w:val="00AE1EE9"/>
    <w:rsid w:val="00AE43E3"/>
    <w:rsid w:val="00AE5373"/>
    <w:rsid w:val="00AF0041"/>
    <w:rsid w:val="00AF0A79"/>
    <w:rsid w:val="00AF4E30"/>
    <w:rsid w:val="00AF6A87"/>
    <w:rsid w:val="00AF7C0E"/>
    <w:rsid w:val="00B06687"/>
    <w:rsid w:val="00B101D4"/>
    <w:rsid w:val="00B15F0D"/>
    <w:rsid w:val="00B166EE"/>
    <w:rsid w:val="00B17363"/>
    <w:rsid w:val="00B17498"/>
    <w:rsid w:val="00B179C9"/>
    <w:rsid w:val="00B23A9B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5EBE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1FE8"/>
    <w:rsid w:val="00BB3870"/>
    <w:rsid w:val="00BB7A1B"/>
    <w:rsid w:val="00BB7BE3"/>
    <w:rsid w:val="00BC0548"/>
    <w:rsid w:val="00BC1D05"/>
    <w:rsid w:val="00BC6F41"/>
    <w:rsid w:val="00BD3565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C4606"/>
    <w:rsid w:val="00CD0388"/>
    <w:rsid w:val="00CD3B28"/>
    <w:rsid w:val="00CD572B"/>
    <w:rsid w:val="00CF2DD6"/>
    <w:rsid w:val="00CF43FD"/>
    <w:rsid w:val="00D02719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5E4C"/>
    <w:rsid w:val="00D570C0"/>
    <w:rsid w:val="00D6484A"/>
    <w:rsid w:val="00D70F3B"/>
    <w:rsid w:val="00D73045"/>
    <w:rsid w:val="00D73A5D"/>
    <w:rsid w:val="00D8007E"/>
    <w:rsid w:val="00D81C56"/>
    <w:rsid w:val="00D86053"/>
    <w:rsid w:val="00D92D4C"/>
    <w:rsid w:val="00DA0B9B"/>
    <w:rsid w:val="00DA3826"/>
    <w:rsid w:val="00DC2A76"/>
    <w:rsid w:val="00DC3AC2"/>
    <w:rsid w:val="00DD1FBD"/>
    <w:rsid w:val="00DD29E8"/>
    <w:rsid w:val="00DD4F57"/>
    <w:rsid w:val="00DE1517"/>
    <w:rsid w:val="00DE58B9"/>
    <w:rsid w:val="00DE5B32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35259"/>
    <w:rsid w:val="00E43CCC"/>
    <w:rsid w:val="00E51CE5"/>
    <w:rsid w:val="00E5284B"/>
    <w:rsid w:val="00E53BCB"/>
    <w:rsid w:val="00E55323"/>
    <w:rsid w:val="00E55E1C"/>
    <w:rsid w:val="00E64A8C"/>
    <w:rsid w:val="00E67620"/>
    <w:rsid w:val="00E67BD5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18D4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83C83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0CB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0FC"/>
    <w:rsid w:val="00FF2876"/>
    <w:rsid w:val="00FF2C09"/>
    <w:rsid w:val="00FF4FD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5270-E19A-46D2-AABE-E0569F95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313</TotalTime>
  <Pages>2</Pages>
  <Words>366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155</cp:revision>
  <cp:lastPrinted>2016-05-17T07:43:00Z</cp:lastPrinted>
  <dcterms:created xsi:type="dcterms:W3CDTF">2016-05-05T07:28:00Z</dcterms:created>
  <dcterms:modified xsi:type="dcterms:W3CDTF">2016-06-03T08:19:00Z</dcterms:modified>
</cp:coreProperties>
</file>