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5" w:rsidRPr="002651AB" w:rsidRDefault="0095475F" w:rsidP="002651AB">
      <w:pPr>
        <w:shd w:val="clear" w:color="auto" w:fill="FFFFFF" w:themeFill="background1"/>
        <w:jc w:val="both"/>
      </w:pPr>
      <w:r w:rsidRPr="002651AB">
        <w:rPr>
          <w:noProof/>
          <w:lang w:eastAsia="pl-PL"/>
        </w:rPr>
        <w:drawing>
          <wp:inline distT="0" distB="0" distL="0" distR="0">
            <wp:extent cx="1644650" cy="896620"/>
            <wp:effectExtent l="0" t="0" r="0" b="0"/>
            <wp:docPr id="4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AB">
        <w:t xml:space="preserve">                                                                 </w:t>
      </w:r>
      <w:r w:rsidR="006B376C" w:rsidRPr="002651AB">
        <w:rPr>
          <w:noProof/>
          <w:lang w:eastAsia="pl-PL"/>
        </w:rPr>
        <w:t xml:space="preserve">                                       </w:t>
      </w:r>
      <w:r w:rsidR="006B376C" w:rsidRPr="002651AB">
        <w:rPr>
          <w:noProof/>
          <w:lang w:eastAsia="pl-PL"/>
        </w:rPr>
        <w:drawing>
          <wp:inline distT="0" distB="0" distL="0" distR="0">
            <wp:extent cx="1003300" cy="724535"/>
            <wp:effectExtent l="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EC" w:rsidRPr="00B65E83" w:rsidRDefault="008E4135" w:rsidP="002651AB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Wrocław, dnia 24 listopada 2016r</w:t>
      </w:r>
    </w:p>
    <w:p w:rsidR="00142CEC" w:rsidRPr="00B65E83" w:rsidRDefault="00142CEC" w:rsidP="002651AB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B65E83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B65E83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B65E83">
        <w:rPr>
          <w:rFonts w:ascii="Tahoma" w:hAnsi="Tahoma" w:cs="Tahoma"/>
          <w:color w:val="000000"/>
          <w:sz w:val="20"/>
          <w:szCs w:val="20"/>
        </w:rPr>
        <w:t>. 23/2016</w:t>
      </w:r>
    </w:p>
    <w:p w:rsidR="00142CEC" w:rsidRPr="00B65E83" w:rsidRDefault="008E4135" w:rsidP="00B65E83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DOZ/EZ/Z.P.23/2540/11</w:t>
      </w:r>
      <w:r w:rsidR="00142CEC" w:rsidRPr="00B65E83">
        <w:rPr>
          <w:rFonts w:ascii="Tahoma" w:hAnsi="Tahoma" w:cs="Tahoma"/>
          <w:sz w:val="20"/>
          <w:szCs w:val="20"/>
        </w:rPr>
        <w:t>/2016</w:t>
      </w:r>
    </w:p>
    <w:p w:rsidR="00142CEC" w:rsidRPr="00B65E83" w:rsidRDefault="00142CEC" w:rsidP="00B65E83">
      <w:pPr>
        <w:shd w:val="clear" w:color="auto" w:fill="FFFFFF" w:themeFill="background1"/>
        <w:spacing w:line="240" w:lineRule="auto"/>
        <w:ind w:left="225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51AB" w:rsidRPr="00B65E83" w:rsidRDefault="00B65E83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Dotyczy: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Przetarg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 nieograniczonego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na świadczenie usług catering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owych podczas „</w:t>
      </w:r>
      <w:proofErr w:type="spellStart"/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Transgranicznych</w:t>
      </w:r>
      <w:proofErr w:type="spellEnd"/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targów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informacyjno-rekrutacyjnych” 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Bolesławcu w dniu 15.11.2016r.</w:t>
      </w:r>
    </w:p>
    <w:p w:rsidR="002651AB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</w:t>
      </w:r>
    </w:p>
    <w:p w:rsidR="00142CEC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</w:t>
      </w:r>
      <w:r w:rsidR="00D1696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OGŁOSZENIE O </w:t>
      </w:r>
      <w:r w:rsidR="008E413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UDZIELENIU ZAMÓWIENIA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Usługi</w:t>
      </w:r>
    </w:p>
    <w:p w:rsidR="008E4135" w:rsidRDefault="008E4135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E4135" w:rsidRPr="00B65E83" w:rsidRDefault="008E4135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obowiązkowe.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  <w:r w:rsidRPr="00AE04F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</w:p>
    <w:p w:rsidR="00756F0E" w:rsidRDefault="00756F0E" w:rsidP="008E4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756F0E" w:rsidRPr="00756F0E" w:rsidRDefault="00756F0E" w:rsidP="008E4135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756F0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Zamówienie jest finansowane z Grantu </w:t>
      </w:r>
      <w:proofErr w:type="spellStart"/>
      <w:r w:rsidRPr="00756F0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Eures</w:t>
      </w:r>
      <w:proofErr w:type="spellEnd"/>
      <w:r w:rsidRPr="00756F0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756F0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Triregio</w:t>
      </w:r>
      <w:proofErr w:type="spellEnd"/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 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328318-2016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przez centralnego zamawiającego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prz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ez podmiot, któremu zamawiający </w:t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powierzył/powierzyli przeprowadzenie postępowania 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wspólnie przez zamawiających 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wspólnie z zamawiającymi z innych państw członkowskich Unii Europejskiej 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zamówień</w:t>
      </w:r>
      <w:proofErr w:type="spellEnd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Publicznych: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8E4135" w:rsidRPr="008E4135" w:rsidRDefault="008E4135" w:rsidP="008E41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identyfikacyjny 89112930100000, ul. ul. Ogrodowa  , 58306   Wałbrzych, państwo Polska, woj. dolnośląskie, tel. 74 88-66-500, faks 74 88-66-5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09, e-mail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joanna.sznel@dwup.pl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strony internetowej (URL): 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dwup.pl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8E413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8E4135" w:rsidRPr="008E4135" w:rsidRDefault="008E4135" w:rsidP="008E41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Podział obowiązków między zamawiającymi w przypadku wspólnego udzielania 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w tym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nie dotyczy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E4135" w:rsidRPr="008E4135" w:rsidRDefault="008E4135" w:rsidP="008E41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Przetarg nieograniczony na świadczenie usług cateringowych podczas „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Transgranicznych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targów informacyjno-rekrutacyjnych” w Bolesławcu w dniu 15.11.2016r.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 </w:t>
      </w:r>
      <w:r w:rsidRPr="008E413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23/2016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Usługi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II.3) Krótki opis przedmiotu </w:t>
      </w:r>
      <w:proofErr w:type="spellStart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8E413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8E4135" w:rsidRPr="008E4135" w:rsidRDefault="008E4135" w:rsidP="008E41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są usługi cateringowe podczas „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Transgranicznych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targów informacyjno-rekrutacyjnych” w Bolesławcu ( woj: dolnośląskie)w dniu 15.11.2016r. Uczestnikami targów będą przedstawiciele instytucji polskich, czeskich i niemieckich oraz pracodawcy z Czech i Niemiec. Wykonawca zobowiązany jest do zapewnienia usług cateringowych dla 150 osób. Zamawiający zastrzega możliwość zmniejszenia tej liczby osób maksymalnie o 30% . Zamawiane usługi cateringowe składają się z przerwy śniadaniowej w formie bufetu szwedzkiego i ciepłego lunchu w formie bufetu szwedzkiego. Wykonawca zapewni personel i sprzęt do wykonania usługi.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II.4) Informacja o częściach </w:t>
      </w:r>
      <w:proofErr w:type="spellStart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podzielone jest na części: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II.5) Główny Kod CPV: 55000000-0</w:t>
      </w: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Dodatkowe kody CPV: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8"/>
        <w:gridCol w:w="110"/>
      </w:tblGrid>
      <w:tr w:rsidR="008E4135" w:rsidRPr="008E4135" w:rsidTr="008E41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135" w:rsidRPr="008E4135" w:rsidRDefault="008E4135" w:rsidP="008E41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E4135" w:rsidRPr="008E4135" w:rsidRDefault="008E4135" w:rsidP="008E41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E4135" w:rsidRPr="008E4135" w:rsidTr="008E41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135" w:rsidRPr="008E4135" w:rsidRDefault="008E4135" w:rsidP="008E41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Postępowanie/część zostało unieważnione nie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8E4135" w:rsidRPr="008E4135" w:rsidRDefault="008E4135" w:rsidP="008E41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E4135" w:rsidRPr="008E4135" w:rsidTr="008E41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14/11/2016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IV.2 Całkowita wartość </w:t>
            </w:r>
            <w:proofErr w:type="spellStart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zamówienia</w:t>
            </w:r>
            <w:proofErr w:type="spellEnd"/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10994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="005754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PLN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="005754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754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tym</w:t>
            </w:r>
            <w:r w:rsidR="005754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małych i średnich przedsiębiorstw: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wykonawców z innych państw członkowskich Unii Europejskiej: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wykonawców z państw niebędących członkami Unii Europejskiej: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nie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Jolanta </w:t>
            </w:r>
            <w:proofErr w:type="spellStart"/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Fornowska-Karczma</w:t>
            </w:r>
            <w:proofErr w:type="spellEnd"/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Miłosnej,  ,  Miłosna 6,  99-340,  Miłosna </w:t>
            </w:r>
            <w:proofErr w:type="spellStart"/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gm.</w:t>
            </w:r>
            <w:r w:rsidR="005754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Krośniewice</w:t>
            </w:r>
            <w:proofErr w:type="spellEnd"/>
            <w:r w:rsidR="005754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  kraj/woj. łódzkie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jest małym/średnim przedsiębiorcą: tak 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 nie 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Skrót literowy nazwy państwa: 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 nie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4980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="005754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4980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7200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Waluta: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PLN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 przewiduje powierze</w:t>
            </w:r>
            <w:r w:rsidR="005754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nie wykonania części </w:t>
            </w:r>
            <w:proofErr w:type="spellStart"/>
            <w:r w:rsidR="005754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zamówienia</w:t>
            </w:r>
            <w:proofErr w:type="spellEnd"/>
          </w:p>
          <w:p w:rsidR="00575412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podwykonawcy/podwykonawcom </w:t>
            </w:r>
            <w:r w:rsidRPr="008E41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 xml:space="preserve">Wartość lub procentowa część </w:t>
            </w:r>
            <w:proofErr w:type="spellStart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zamówienia</w:t>
            </w:r>
            <w:proofErr w:type="spellEnd"/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, jaka zostanie powierzona podwykonawcy lub podwykonawcom: </w:t>
            </w:r>
            <w:r w:rsidR="00575412" w:rsidRPr="00575412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dotyczy</w:t>
            </w:r>
          </w:p>
          <w:p w:rsidR="008E4135" w:rsidRPr="008E4135" w:rsidRDefault="008E4135" w:rsidP="008E41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E41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IV.8) Informacje dodatkowe: </w:t>
            </w:r>
          </w:p>
        </w:tc>
      </w:tr>
    </w:tbl>
    <w:p w:rsidR="008E4135" w:rsidRPr="008E4135" w:rsidRDefault="008E4135" w:rsidP="0057541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8E4135" w:rsidRPr="008E4135" w:rsidRDefault="008E4135" w:rsidP="008E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IV.9.1) Podstawa </w:t>
      </w:r>
      <w:proofErr w:type="spellStart"/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prawna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Pzp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. </w:t>
      </w:r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</w:r>
      <w:r w:rsidRPr="008E4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IV.9.2) Uzasadnienia wyboru trybu </w:t>
      </w:r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  <w:t xml:space="preserve">Należy podać uzasadnienie faktyczne i prawne wyboru trybu oraz wyjaśnić, dlaczego udzielenie </w:t>
      </w:r>
      <w:proofErr w:type="spellStart"/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zamówienia</w:t>
      </w:r>
      <w:proofErr w:type="spellEnd"/>
      <w:r w:rsidRPr="008E413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jest zgodne z przepisami. </w:t>
      </w:r>
    </w:p>
    <w:p w:rsidR="002651AB" w:rsidRPr="008E4135" w:rsidRDefault="002651AB" w:rsidP="008E4135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sectPr w:rsidR="002651AB" w:rsidRPr="008E4135" w:rsidSect="00AC023E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AB" w:rsidRDefault="002651AB" w:rsidP="00FE69F7">
      <w:pPr>
        <w:spacing w:after="0" w:line="240" w:lineRule="auto"/>
      </w:pPr>
      <w:r>
        <w:separator/>
      </w:r>
    </w:p>
  </w:endnote>
  <w:endnote w:type="continuationSeparator" w:id="0">
    <w:p w:rsidR="002651AB" w:rsidRDefault="002651A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D97F80">
    <w:pPr>
      <w:pStyle w:val="Stopka"/>
      <w:jc w:val="right"/>
    </w:pPr>
    <w:fldSimple w:instr="PAGE   \* MERGEFORMAT">
      <w:r w:rsidR="00D1696D">
        <w:rPr>
          <w:noProof/>
        </w:rPr>
        <w:t>3</w:t>
      </w:r>
    </w:fldSimple>
  </w:p>
  <w:p w:rsidR="002651AB" w:rsidRDefault="00265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2651A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1AB" w:rsidRPr="00EE63C2" w:rsidRDefault="002651AB">
    <w:pPr>
      <w:pStyle w:val="Stopka"/>
      <w:rPr>
        <w:rFonts w:ascii="Arial" w:hAnsi="Arial" w:cs="Arial"/>
        <w:sz w:val="12"/>
        <w:szCs w:val="12"/>
      </w:rPr>
    </w:pPr>
  </w:p>
  <w:p w:rsidR="002651AB" w:rsidRPr="00FE69F7" w:rsidRDefault="002651A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2651AB" w:rsidRPr="00D1696D" w:rsidTr="00D13360">
      <w:trPr>
        <w:trHeight w:val="500"/>
      </w:trPr>
      <w:tc>
        <w:tcPr>
          <w:tcW w:w="4865" w:type="dxa"/>
          <w:shd w:val="clear" w:color="auto" w:fill="auto"/>
        </w:tcPr>
        <w:p w:rsidR="002651AB" w:rsidRPr="00F2698E" w:rsidRDefault="002651A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651AB" w:rsidRDefault="002651A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651AB" w:rsidRPr="00F2698E" w:rsidRDefault="002651A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651AB" w:rsidRPr="00A21C81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2651AB" w:rsidRPr="00A21C81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2651AB" w:rsidRPr="00381CE0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2651AB" w:rsidRPr="00381CE0" w:rsidRDefault="002651A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2651AB" w:rsidRPr="00381CE0" w:rsidRDefault="002651A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AB" w:rsidRDefault="002651AB" w:rsidP="00FE69F7">
      <w:pPr>
        <w:spacing w:after="0" w:line="240" w:lineRule="auto"/>
      </w:pPr>
      <w:r>
        <w:separator/>
      </w:r>
    </w:p>
  </w:footnote>
  <w:footnote w:type="continuationSeparator" w:id="0">
    <w:p w:rsidR="002651AB" w:rsidRDefault="002651A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2651AB">
    <w:pPr>
      <w:pStyle w:val="Nagwek"/>
    </w:pPr>
  </w:p>
  <w:p w:rsidR="002651AB" w:rsidRDefault="00265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38D"/>
    <w:multiLevelType w:val="multilevel"/>
    <w:tmpl w:val="5784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4DEE"/>
    <w:multiLevelType w:val="hybridMultilevel"/>
    <w:tmpl w:val="B782A7D4"/>
    <w:lvl w:ilvl="0" w:tplc="AE36C52C">
      <w:start w:val="4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414F"/>
    <w:multiLevelType w:val="hybridMultilevel"/>
    <w:tmpl w:val="2536D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F90965"/>
    <w:multiLevelType w:val="hybridMultilevel"/>
    <w:tmpl w:val="7934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232BC"/>
    <w:multiLevelType w:val="hybridMultilevel"/>
    <w:tmpl w:val="DBF6F2B0"/>
    <w:lvl w:ilvl="0" w:tplc="33CE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8"/>
  </w:num>
  <w:num w:numId="24">
    <w:abstractNumId w:val="28"/>
  </w:num>
  <w:num w:numId="25">
    <w:abstractNumId w:val="2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592"/>
    <w:rsid w:val="00047799"/>
    <w:rsid w:val="0006610D"/>
    <w:rsid w:val="00067B9F"/>
    <w:rsid w:val="000748F4"/>
    <w:rsid w:val="00095644"/>
    <w:rsid w:val="00095C9D"/>
    <w:rsid w:val="000963C6"/>
    <w:rsid w:val="000A5914"/>
    <w:rsid w:val="000A713D"/>
    <w:rsid w:val="000B12DB"/>
    <w:rsid w:val="000C3A39"/>
    <w:rsid w:val="000D13C3"/>
    <w:rsid w:val="000D1D26"/>
    <w:rsid w:val="000D50C0"/>
    <w:rsid w:val="00106BC4"/>
    <w:rsid w:val="001105BA"/>
    <w:rsid w:val="00110DDB"/>
    <w:rsid w:val="00114105"/>
    <w:rsid w:val="00125072"/>
    <w:rsid w:val="001250A5"/>
    <w:rsid w:val="00132A0B"/>
    <w:rsid w:val="00142CEC"/>
    <w:rsid w:val="001436F7"/>
    <w:rsid w:val="00143E09"/>
    <w:rsid w:val="00161F8C"/>
    <w:rsid w:val="001640A3"/>
    <w:rsid w:val="00170777"/>
    <w:rsid w:val="001757CF"/>
    <w:rsid w:val="00186F20"/>
    <w:rsid w:val="0019561A"/>
    <w:rsid w:val="001B1461"/>
    <w:rsid w:val="001B274D"/>
    <w:rsid w:val="001B5FDA"/>
    <w:rsid w:val="001C6299"/>
    <w:rsid w:val="001C7480"/>
    <w:rsid w:val="001E2B22"/>
    <w:rsid w:val="001E7359"/>
    <w:rsid w:val="001F1543"/>
    <w:rsid w:val="001F2527"/>
    <w:rsid w:val="00234F67"/>
    <w:rsid w:val="00237A06"/>
    <w:rsid w:val="00253424"/>
    <w:rsid w:val="002545AD"/>
    <w:rsid w:val="00264FFA"/>
    <w:rsid w:val="002651AB"/>
    <w:rsid w:val="00281A65"/>
    <w:rsid w:val="002862BB"/>
    <w:rsid w:val="00291573"/>
    <w:rsid w:val="002924E6"/>
    <w:rsid w:val="002A2A2B"/>
    <w:rsid w:val="002A53F2"/>
    <w:rsid w:val="002B35C7"/>
    <w:rsid w:val="002D45F5"/>
    <w:rsid w:val="002D658F"/>
    <w:rsid w:val="002D6EAA"/>
    <w:rsid w:val="002F19D8"/>
    <w:rsid w:val="002F2000"/>
    <w:rsid w:val="003142DE"/>
    <w:rsid w:val="003258EC"/>
    <w:rsid w:val="00343ED0"/>
    <w:rsid w:val="003656AE"/>
    <w:rsid w:val="00365F1D"/>
    <w:rsid w:val="00377055"/>
    <w:rsid w:val="003773F1"/>
    <w:rsid w:val="00381CE0"/>
    <w:rsid w:val="00387235"/>
    <w:rsid w:val="0039493B"/>
    <w:rsid w:val="003A2440"/>
    <w:rsid w:val="003A5FD2"/>
    <w:rsid w:val="003C00E7"/>
    <w:rsid w:val="003C18DE"/>
    <w:rsid w:val="003C7733"/>
    <w:rsid w:val="003C7955"/>
    <w:rsid w:val="003D1B98"/>
    <w:rsid w:val="003E1E91"/>
    <w:rsid w:val="003E262C"/>
    <w:rsid w:val="003F184B"/>
    <w:rsid w:val="004230A1"/>
    <w:rsid w:val="00434EA7"/>
    <w:rsid w:val="00442444"/>
    <w:rsid w:val="00454627"/>
    <w:rsid w:val="00456393"/>
    <w:rsid w:val="0047104B"/>
    <w:rsid w:val="0047501D"/>
    <w:rsid w:val="004803D9"/>
    <w:rsid w:val="004854B7"/>
    <w:rsid w:val="0049011E"/>
    <w:rsid w:val="004A0E4F"/>
    <w:rsid w:val="004A6E93"/>
    <w:rsid w:val="004B3080"/>
    <w:rsid w:val="004C5589"/>
    <w:rsid w:val="004E1249"/>
    <w:rsid w:val="004E407E"/>
    <w:rsid w:val="004F1D05"/>
    <w:rsid w:val="005039E9"/>
    <w:rsid w:val="005114F7"/>
    <w:rsid w:val="005217A0"/>
    <w:rsid w:val="00522DEF"/>
    <w:rsid w:val="00523415"/>
    <w:rsid w:val="00524690"/>
    <w:rsid w:val="00527715"/>
    <w:rsid w:val="00552BA1"/>
    <w:rsid w:val="005545BC"/>
    <w:rsid w:val="00555AB3"/>
    <w:rsid w:val="0055623F"/>
    <w:rsid w:val="00560108"/>
    <w:rsid w:val="00575045"/>
    <w:rsid w:val="00575412"/>
    <w:rsid w:val="00576AB4"/>
    <w:rsid w:val="00596E88"/>
    <w:rsid w:val="005A2E8F"/>
    <w:rsid w:val="005B1CC9"/>
    <w:rsid w:val="005B3BDB"/>
    <w:rsid w:val="005C1245"/>
    <w:rsid w:val="005C2DEF"/>
    <w:rsid w:val="005C411F"/>
    <w:rsid w:val="005D634D"/>
    <w:rsid w:val="00602E4D"/>
    <w:rsid w:val="00604835"/>
    <w:rsid w:val="00611CA0"/>
    <w:rsid w:val="006159E6"/>
    <w:rsid w:val="00624E79"/>
    <w:rsid w:val="00625302"/>
    <w:rsid w:val="0063341D"/>
    <w:rsid w:val="00634B67"/>
    <w:rsid w:val="006365D0"/>
    <w:rsid w:val="0065727B"/>
    <w:rsid w:val="00665713"/>
    <w:rsid w:val="00675A86"/>
    <w:rsid w:val="00693980"/>
    <w:rsid w:val="00693DAB"/>
    <w:rsid w:val="006B376C"/>
    <w:rsid w:val="006C2C6C"/>
    <w:rsid w:val="006C33AE"/>
    <w:rsid w:val="006C5C01"/>
    <w:rsid w:val="006C7AE6"/>
    <w:rsid w:val="006D599E"/>
    <w:rsid w:val="006E14E1"/>
    <w:rsid w:val="006E309E"/>
    <w:rsid w:val="006F4D9C"/>
    <w:rsid w:val="006F7073"/>
    <w:rsid w:val="00707289"/>
    <w:rsid w:val="007132DF"/>
    <w:rsid w:val="00713FC6"/>
    <w:rsid w:val="0072197F"/>
    <w:rsid w:val="00722090"/>
    <w:rsid w:val="00723353"/>
    <w:rsid w:val="00734E08"/>
    <w:rsid w:val="00741693"/>
    <w:rsid w:val="00742ADC"/>
    <w:rsid w:val="00752F52"/>
    <w:rsid w:val="00756F0E"/>
    <w:rsid w:val="00760FDC"/>
    <w:rsid w:val="00775A61"/>
    <w:rsid w:val="00785514"/>
    <w:rsid w:val="007A3748"/>
    <w:rsid w:val="007B21B1"/>
    <w:rsid w:val="007B34BA"/>
    <w:rsid w:val="007B742E"/>
    <w:rsid w:val="007C7FB1"/>
    <w:rsid w:val="007D7AC7"/>
    <w:rsid w:val="007E307A"/>
    <w:rsid w:val="007E71C9"/>
    <w:rsid w:val="007F6912"/>
    <w:rsid w:val="00833506"/>
    <w:rsid w:val="00840232"/>
    <w:rsid w:val="00842AC9"/>
    <w:rsid w:val="008441C0"/>
    <w:rsid w:val="0084448A"/>
    <w:rsid w:val="0087291F"/>
    <w:rsid w:val="00884330"/>
    <w:rsid w:val="008855CA"/>
    <w:rsid w:val="00887A87"/>
    <w:rsid w:val="008952C7"/>
    <w:rsid w:val="008A1A42"/>
    <w:rsid w:val="008A4682"/>
    <w:rsid w:val="008A4BC2"/>
    <w:rsid w:val="008B1100"/>
    <w:rsid w:val="008B45A3"/>
    <w:rsid w:val="008D45C3"/>
    <w:rsid w:val="008E0A9B"/>
    <w:rsid w:val="008E329B"/>
    <w:rsid w:val="008E4135"/>
    <w:rsid w:val="008E7A3A"/>
    <w:rsid w:val="008F3D44"/>
    <w:rsid w:val="008F3FDE"/>
    <w:rsid w:val="00903C37"/>
    <w:rsid w:val="00906BAF"/>
    <w:rsid w:val="00911B9A"/>
    <w:rsid w:val="009154F3"/>
    <w:rsid w:val="00950CC1"/>
    <w:rsid w:val="00952E04"/>
    <w:rsid w:val="0095475F"/>
    <w:rsid w:val="0096280A"/>
    <w:rsid w:val="0096483D"/>
    <w:rsid w:val="00970402"/>
    <w:rsid w:val="00986968"/>
    <w:rsid w:val="00993C21"/>
    <w:rsid w:val="009A681D"/>
    <w:rsid w:val="009C4C30"/>
    <w:rsid w:val="009D5545"/>
    <w:rsid w:val="009E1C6E"/>
    <w:rsid w:val="009F2E4C"/>
    <w:rsid w:val="009F7DDC"/>
    <w:rsid w:val="00A01D69"/>
    <w:rsid w:val="00A151E7"/>
    <w:rsid w:val="00A2491A"/>
    <w:rsid w:val="00A34196"/>
    <w:rsid w:val="00A42675"/>
    <w:rsid w:val="00A431FE"/>
    <w:rsid w:val="00A45939"/>
    <w:rsid w:val="00A5474C"/>
    <w:rsid w:val="00A5768C"/>
    <w:rsid w:val="00A7610D"/>
    <w:rsid w:val="00A812D7"/>
    <w:rsid w:val="00AA70E7"/>
    <w:rsid w:val="00AB388F"/>
    <w:rsid w:val="00AC023E"/>
    <w:rsid w:val="00AC12F4"/>
    <w:rsid w:val="00AC2B6D"/>
    <w:rsid w:val="00AC7617"/>
    <w:rsid w:val="00AD1560"/>
    <w:rsid w:val="00AE04FE"/>
    <w:rsid w:val="00AE174E"/>
    <w:rsid w:val="00AF3967"/>
    <w:rsid w:val="00AF3D2F"/>
    <w:rsid w:val="00B055D0"/>
    <w:rsid w:val="00B058B9"/>
    <w:rsid w:val="00B12AAD"/>
    <w:rsid w:val="00B27E97"/>
    <w:rsid w:val="00B364B8"/>
    <w:rsid w:val="00B42DA8"/>
    <w:rsid w:val="00B46C6D"/>
    <w:rsid w:val="00B4712B"/>
    <w:rsid w:val="00B50B22"/>
    <w:rsid w:val="00B537F8"/>
    <w:rsid w:val="00B6268B"/>
    <w:rsid w:val="00B64254"/>
    <w:rsid w:val="00B65E83"/>
    <w:rsid w:val="00B70022"/>
    <w:rsid w:val="00B74699"/>
    <w:rsid w:val="00B87675"/>
    <w:rsid w:val="00BA333F"/>
    <w:rsid w:val="00BA4811"/>
    <w:rsid w:val="00BA6F47"/>
    <w:rsid w:val="00BC4298"/>
    <w:rsid w:val="00BD5279"/>
    <w:rsid w:val="00BD5ABB"/>
    <w:rsid w:val="00BF10FE"/>
    <w:rsid w:val="00C013F8"/>
    <w:rsid w:val="00C03BAA"/>
    <w:rsid w:val="00C05EB8"/>
    <w:rsid w:val="00C16109"/>
    <w:rsid w:val="00C42B3F"/>
    <w:rsid w:val="00C53DB9"/>
    <w:rsid w:val="00C56203"/>
    <w:rsid w:val="00C9150D"/>
    <w:rsid w:val="00CA164D"/>
    <w:rsid w:val="00CA1AAB"/>
    <w:rsid w:val="00CA5FDB"/>
    <w:rsid w:val="00CB096D"/>
    <w:rsid w:val="00CB1B12"/>
    <w:rsid w:val="00CC5C5B"/>
    <w:rsid w:val="00CC7A81"/>
    <w:rsid w:val="00CD01BB"/>
    <w:rsid w:val="00CD10CA"/>
    <w:rsid w:val="00CE5DE0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14CEC"/>
    <w:rsid w:val="00D1696D"/>
    <w:rsid w:val="00D22A2B"/>
    <w:rsid w:val="00D27EB6"/>
    <w:rsid w:val="00D319B4"/>
    <w:rsid w:val="00D36616"/>
    <w:rsid w:val="00D501E9"/>
    <w:rsid w:val="00D56C8E"/>
    <w:rsid w:val="00D7338E"/>
    <w:rsid w:val="00D76120"/>
    <w:rsid w:val="00D87CCA"/>
    <w:rsid w:val="00D93B42"/>
    <w:rsid w:val="00D94CC1"/>
    <w:rsid w:val="00D97F80"/>
    <w:rsid w:val="00DA3DD2"/>
    <w:rsid w:val="00DA5ECF"/>
    <w:rsid w:val="00DB047B"/>
    <w:rsid w:val="00DB288A"/>
    <w:rsid w:val="00DB2C30"/>
    <w:rsid w:val="00DC3C62"/>
    <w:rsid w:val="00DC6505"/>
    <w:rsid w:val="00DD1B1B"/>
    <w:rsid w:val="00DD2CDD"/>
    <w:rsid w:val="00DD6B2F"/>
    <w:rsid w:val="00DF17C7"/>
    <w:rsid w:val="00DF19CE"/>
    <w:rsid w:val="00E12C3A"/>
    <w:rsid w:val="00E2588A"/>
    <w:rsid w:val="00E346EE"/>
    <w:rsid w:val="00E4540A"/>
    <w:rsid w:val="00E52BA1"/>
    <w:rsid w:val="00E56EBD"/>
    <w:rsid w:val="00E63EF8"/>
    <w:rsid w:val="00E66B58"/>
    <w:rsid w:val="00E705DE"/>
    <w:rsid w:val="00E711C3"/>
    <w:rsid w:val="00E836A4"/>
    <w:rsid w:val="00E9222E"/>
    <w:rsid w:val="00E9394D"/>
    <w:rsid w:val="00EA35DD"/>
    <w:rsid w:val="00EC235E"/>
    <w:rsid w:val="00ED1F82"/>
    <w:rsid w:val="00EE2F44"/>
    <w:rsid w:val="00EE457F"/>
    <w:rsid w:val="00EE54BD"/>
    <w:rsid w:val="00EE63C2"/>
    <w:rsid w:val="00EE6C1D"/>
    <w:rsid w:val="00EF4749"/>
    <w:rsid w:val="00F03B99"/>
    <w:rsid w:val="00F124E8"/>
    <w:rsid w:val="00F21E1F"/>
    <w:rsid w:val="00F2698E"/>
    <w:rsid w:val="00F33752"/>
    <w:rsid w:val="00F35BEA"/>
    <w:rsid w:val="00F37A10"/>
    <w:rsid w:val="00F556EE"/>
    <w:rsid w:val="00F57FA5"/>
    <w:rsid w:val="00F67E35"/>
    <w:rsid w:val="00F70782"/>
    <w:rsid w:val="00F70935"/>
    <w:rsid w:val="00F71DE6"/>
    <w:rsid w:val="00F73C80"/>
    <w:rsid w:val="00F74218"/>
    <w:rsid w:val="00F76ACE"/>
    <w:rsid w:val="00F91846"/>
    <w:rsid w:val="00F96CED"/>
    <w:rsid w:val="00FB7B4D"/>
    <w:rsid w:val="00FC10B5"/>
    <w:rsid w:val="00FC2344"/>
    <w:rsid w:val="00FC5A3A"/>
    <w:rsid w:val="00FC6432"/>
    <w:rsid w:val="00FE08D3"/>
    <w:rsid w:val="00FE26F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2C"/>
    <w:rPr>
      <w:vertAlign w:val="superscript"/>
    </w:rPr>
  </w:style>
  <w:style w:type="paragraph" w:customStyle="1" w:styleId="Default">
    <w:name w:val="Default"/>
    <w:rsid w:val="0083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D500-3158-4D1D-9FA7-141B2A01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25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9</cp:revision>
  <cp:lastPrinted>2016-11-24T09:25:00Z</cp:lastPrinted>
  <dcterms:created xsi:type="dcterms:W3CDTF">2016-10-21T08:23:00Z</dcterms:created>
  <dcterms:modified xsi:type="dcterms:W3CDTF">2016-11-24T12:19:00Z</dcterms:modified>
</cp:coreProperties>
</file>